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BE9D" w14:textId="77777777" w:rsidR="00EA3968" w:rsidRDefault="00EA3968" w:rsidP="00EA3968">
      <w:pPr>
        <w:pStyle w:val="title-georgia"/>
        <w:spacing w:after="0"/>
        <w:jc w:val="center"/>
        <w:rPr>
          <w:rFonts w:ascii="Arial" w:hAnsi="Arial" w:cs="Arial"/>
          <w:lang w:val="es-ES"/>
        </w:rPr>
      </w:pPr>
    </w:p>
    <w:p w14:paraId="456492EF" w14:textId="77777777" w:rsidR="00EA3968" w:rsidRDefault="00EA3968" w:rsidP="00EA3968">
      <w:pPr>
        <w:pStyle w:val="title-georgia"/>
        <w:spacing w:after="0"/>
        <w:jc w:val="center"/>
        <w:rPr>
          <w:rFonts w:ascii="Arial" w:hAnsi="Arial" w:cs="Arial"/>
          <w:lang w:val="es-ES"/>
        </w:rPr>
      </w:pPr>
    </w:p>
    <w:p w14:paraId="3E65A514" w14:textId="77777777" w:rsidR="00EA3968" w:rsidRDefault="00EA3968" w:rsidP="00EA3968">
      <w:pPr>
        <w:pStyle w:val="title-georgia"/>
        <w:spacing w:after="0"/>
        <w:jc w:val="center"/>
        <w:rPr>
          <w:rFonts w:ascii="Arial" w:hAnsi="Arial" w:cs="Arial"/>
          <w:lang w:val="es-ES"/>
        </w:rPr>
      </w:pPr>
    </w:p>
    <w:p w14:paraId="5C7ACA54" w14:textId="77777777" w:rsidR="00EA3968" w:rsidRDefault="00EA3968" w:rsidP="00EA3968">
      <w:pPr>
        <w:pStyle w:val="title-georgia"/>
        <w:spacing w:after="0"/>
        <w:jc w:val="center"/>
        <w:rPr>
          <w:rFonts w:ascii="Arial" w:hAnsi="Arial" w:cs="Arial"/>
          <w:lang w:val="es-ES"/>
        </w:rPr>
      </w:pPr>
    </w:p>
    <w:p w14:paraId="4475AE71" w14:textId="4DB674B3" w:rsidR="00063279" w:rsidRPr="00E11A7C" w:rsidRDefault="00675343" w:rsidP="00EA3968">
      <w:pPr>
        <w:pStyle w:val="title-georgia"/>
        <w:spacing w:after="0"/>
        <w:jc w:val="center"/>
        <w:rPr>
          <w:rFonts w:ascii="Arial" w:hAnsi="Arial" w:cs="Arial"/>
          <w:lang w:val="es-ES"/>
        </w:rPr>
      </w:pPr>
      <w:r w:rsidRPr="00E11A7C">
        <w:rPr>
          <w:rFonts w:ascii="Arial" w:hAnsi="Arial" w:cs="Arial"/>
          <w:lang w:val="es-ES"/>
        </w:rPr>
        <w:t xml:space="preserve">Metodologías de </w:t>
      </w:r>
      <w:r w:rsidR="00E11A7C" w:rsidRPr="00E11A7C">
        <w:rPr>
          <w:rFonts w:ascii="Arial" w:hAnsi="Arial" w:cs="Arial"/>
          <w:lang w:val="es-ES"/>
        </w:rPr>
        <w:t>T</w:t>
      </w:r>
      <w:r w:rsidR="004363A5" w:rsidRPr="00E11A7C">
        <w:rPr>
          <w:rFonts w:ascii="Arial" w:hAnsi="Arial" w:cs="Arial"/>
          <w:lang w:val="es-ES"/>
        </w:rPr>
        <w:t xml:space="preserve">esteo de </w:t>
      </w:r>
      <w:r w:rsidR="00E11A7C" w:rsidRPr="00E11A7C">
        <w:rPr>
          <w:rFonts w:ascii="Arial" w:hAnsi="Arial" w:cs="Arial"/>
          <w:lang w:val="es-ES"/>
        </w:rPr>
        <w:t>R</w:t>
      </w:r>
      <w:r w:rsidR="004363A5" w:rsidRPr="00E11A7C">
        <w:rPr>
          <w:rFonts w:ascii="Arial" w:hAnsi="Arial" w:cs="Arial"/>
          <w:lang w:val="es-ES"/>
        </w:rPr>
        <w:t xml:space="preserve">edes </w:t>
      </w:r>
      <w:r w:rsidR="00EF3B9C" w:rsidRPr="00E11A7C">
        <w:rPr>
          <w:rFonts w:ascii="Arial" w:hAnsi="Arial" w:cs="Arial"/>
          <w:lang w:val="es-ES"/>
        </w:rPr>
        <w:t xml:space="preserve">de </w:t>
      </w:r>
      <w:r w:rsidR="00E11A7C" w:rsidRPr="00E11A7C">
        <w:rPr>
          <w:rFonts w:ascii="Arial" w:hAnsi="Arial" w:cs="Arial"/>
          <w:lang w:val="es-ES"/>
        </w:rPr>
        <w:t>D</w:t>
      </w:r>
      <w:r w:rsidR="00EF3B9C" w:rsidRPr="00E11A7C">
        <w:rPr>
          <w:rFonts w:ascii="Arial" w:hAnsi="Arial" w:cs="Arial"/>
          <w:lang w:val="es-ES"/>
        </w:rPr>
        <w:t>atos</w:t>
      </w:r>
    </w:p>
    <w:p w14:paraId="6DB0DF17" w14:textId="77777777" w:rsidR="00EA3968" w:rsidRDefault="00EA3968" w:rsidP="00A47F58">
      <w:pPr>
        <w:spacing w:after="220"/>
        <w:ind w:right="-709"/>
        <w:jc w:val="center"/>
        <w:rPr>
          <w:rFonts w:ascii="Arial" w:hAnsi="Arial" w:cs="Arial"/>
          <w:szCs w:val="22"/>
          <w:lang w:val="es-ES"/>
        </w:rPr>
      </w:pPr>
      <w:bookmarkStart w:id="0" w:name="_Hlk79476573"/>
    </w:p>
    <w:p w14:paraId="356B68BF" w14:textId="77777777" w:rsidR="00EA3968" w:rsidRDefault="00EA3968" w:rsidP="00A47F58">
      <w:pPr>
        <w:spacing w:after="220"/>
        <w:ind w:right="-709"/>
        <w:jc w:val="center"/>
        <w:rPr>
          <w:rFonts w:ascii="Arial" w:hAnsi="Arial" w:cs="Arial"/>
          <w:szCs w:val="22"/>
          <w:lang w:val="es-ES"/>
        </w:rPr>
      </w:pPr>
    </w:p>
    <w:p w14:paraId="71B1F632" w14:textId="32B536F5" w:rsidR="00563C36" w:rsidRPr="00EA3968" w:rsidRDefault="004363A5" w:rsidP="00EA3968">
      <w:pPr>
        <w:spacing w:after="220"/>
        <w:jc w:val="center"/>
        <w:rPr>
          <w:rFonts w:ascii="Arial" w:hAnsi="Arial" w:cs="Arial"/>
          <w:szCs w:val="22"/>
          <w:lang w:val="es-ES"/>
        </w:rPr>
      </w:pPr>
      <w:r w:rsidRPr="00EA3968">
        <w:rPr>
          <w:rFonts w:ascii="Arial" w:hAnsi="Arial" w:cs="Arial"/>
          <w:szCs w:val="22"/>
          <w:lang w:val="es-ES"/>
        </w:rPr>
        <w:t xml:space="preserve">Cristhian Marcony Villa </w:t>
      </w:r>
      <w:bookmarkStart w:id="1" w:name="_GoBack"/>
      <w:bookmarkEnd w:id="1"/>
      <w:r w:rsidRPr="00EA3968">
        <w:rPr>
          <w:rFonts w:ascii="Arial" w:hAnsi="Arial" w:cs="Arial"/>
          <w:szCs w:val="22"/>
          <w:lang w:val="es-ES"/>
        </w:rPr>
        <w:t>Palma</w:t>
      </w:r>
      <w:r w:rsidRPr="00EA3968">
        <w:rPr>
          <w:rFonts w:ascii="Arial" w:hAnsi="Arial" w:cs="Arial"/>
          <w:szCs w:val="22"/>
          <w:vertAlign w:val="superscript"/>
          <w:lang w:val="es-ES"/>
        </w:rPr>
        <w:t>1</w:t>
      </w:r>
      <w:r w:rsidR="00EA3968">
        <w:rPr>
          <w:rFonts w:ascii="Arial" w:hAnsi="Arial" w:cs="Arial"/>
          <w:szCs w:val="22"/>
          <w:lang w:val="es-ES"/>
        </w:rPr>
        <w:t xml:space="preserve">; </w:t>
      </w:r>
      <w:r w:rsidR="00326EB3" w:rsidRPr="00EA3968">
        <w:rPr>
          <w:rFonts w:ascii="Arial" w:hAnsi="Arial" w:cs="Arial"/>
          <w:szCs w:val="22"/>
          <w:lang w:val="es-ES"/>
        </w:rPr>
        <w:t>J</w:t>
      </w:r>
      <w:r w:rsidR="00380F75" w:rsidRPr="00EA3968">
        <w:rPr>
          <w:rFonts w:ascii="Arial" w:hAnsi="Arial" w:cs="Arial"/>
          <w:szCs w:val="22"/>
          <w:lang w:val="es-ES"/>
        </w:rPr>
        <w:t>e</w:t>
      </w:r>
      <w:r w:rsidR="00326EB3" w:rsidRPr="00EA3968">
        <w:rPr>
          <w:rFonts w:ascii="Arial" w:hAnsi="Arial" w:cs="Arial"/>
          <w:szCs w:val="22"/>
          <w:lang w:val="es-ES"/>
        </w:rPr>
        <w:t>ssica Morales</w:t>
      </w:r>
      <w:r w:rsidR="00EA3968">
        <w:rPr>
          <w:rFonts w:ascii="Arial" w:hAnsi="Arial" w:cs="Arial"/>
          <w:szCs w:val="22"/>
          <w:lang w:val="es-ES"/>
        </w:rPr>
        <w:t xml:space="preserve"> </w:t>
      </w:r>
      <w:r w:rsidR="00326EB3" w:rsidRPr="00EA3968">
        <w:rPr>
          <w:rFonts w:ascii="Arial" w:hAnsi="Arial" w:cs="Arial"/>
          <w:szCs w:val="22"/>
          <w:lang w:val="es-ES"/>
        </w:rPr>
        <w:t>Carrillo</w:t>
      </w:r>
      <w:r w:rsidR="00326EB3" w:rsidRPr="00EA3968">
        <w:rPr>
          <w:rFonts w:ascii="Arial" w:hAnsi="Arial" w:cs="Arial"/>
          <w:szCs w:val="22"/>
          <w:vertAlign w:val="superscript"/>
          <w:lang w:val="es-ES"/>
        </w:rPr>
        <w:t>2</w:t>
      </w:r>
      <w:bookmarkEnd w:id="0"/>
    </w:p>
    <w:p w14:paraId="533ED180" w14:textId="367466AB" w:rsidR="00563C36" w:rsidRPr="00EA3968" w:rsidRDefault="00BC0249" w:rsidP="00EA3968">
      <w:pPr>
        <w:spacing w:after="220"/>
        <w:jc w:val="center"/>
        <w:rPr>
          <w:rFonts w:ascii="Arial" w:hAnsi="Arial" w:cs="Arial"/>
          <w:b/>
          <w:szCs w:val="22"/>
          <w:lang w:val="es-ES"/>
        </w:rPr>
      </w:pPr>
      <w:bookmarkStart w:id="2" w:name="_Hlk79476624"/>
      <w:r w:rsidRPr="00EA3968">
        <w:rPr>
          <w:rFonts w:ascii="Arial" w:hAnsi="Arial" w:cs="Arial"/>
          <w:b/>
          <w:szCs w:val="22"/>
          <w:lang w:val="es-ES"/>
        </w:rPr>
        <w:t>cristhian.villa@pg.uleam.edu.ec,</w:t>
      </w:r>
      <w:r w:rsidR="004363A5" w:rsidRPr="00EA3968">
        <w:rPr>
          <w:rFonts w:ascii="Arial" w:hAnsi="Arial" w:cs="Arial"/>
          <w:b/>
          <w:szCs w:val="22"/>
          <w:lang w:val="es-ES"/>
        </w:rPr>
        <w:t xml:space="preserve"> </w:t>
      </w:r>
      <w:r w:rsidR="00326EB3" w:rsidRPr="00EA3968">
        <w:rPr>
          <w:rFonts w:ascii="Arial" w:hAnsi="Arial" w:cs="Arial"/>
          <w:b/>
          <w:szCs w:val="22"/>
          <w:lang w:val="es-ES"/>
        </w:rPr>
        <w:t>jmorales@espam.edu.ec</w:t>
      </w:r>
      <w:bookmarkEnd w:id="2"/>
    </w:p>
    <w:p w14:paraId="2BF806B9" w14:textId="77777777" w:rsidR="004363A5" w:rsidRPr="00EA3968" w:rsidRDefault="004363A5" w:rsidP="00EA3968">
      <w:pPr>
        <w:spacing w:line="276" w:lineRule="auto"/>
        <w:jc w:val="center"/>
        <w:rPr>
          <w:rFonts w:ascii="Arial" w:hAnsi="Arial" w:cs="Arial"/>
          <w:szCs w:val="22"/>
          <w:lang w:val="es-ES"/>
        </w:rPr>
      </w:pPr>
      <w:bookmarkStart w:id="3" w:name="_Hlk79476670"/>
      <w:r w:rsidRPr="00EA3968">
        <w:rPr>
          <w:rFonts w:ascii="Arial" w:hAnsi="Arial" w:cs="Arial"/>
          <w:szCs w:val="22"/>
          <w:vertAlign w:val="superscript"/>
          <w:lang w:val="es-ES"/>
        </w:rPr>
        <w:t>1</w:t>
      </w:r>
      <w:r w:rsidRPr="00EA3968">
        <w:rPr>
          <w:rFonts w:ascii="Arial" w:hAnsi="Arial" w:cs="Arial"/>
          <w:szCs w:val="22"/>
          <w:lang w:val="es-ES"/>
        </w:rPr>
        <w:t xml:space="preserve"> Universidad Laica Eloy Alfaro de Manabí Dirección de Posgrado, Cooperación y Relaciones Internacionales, </w:t>
      </w:r>
      <w:r w:rsidR="00BF7AC1" w:rsidRPr="00EA3968">
        <w:rPr>
          <w:rFonts w:ascii="Arial" w:hAnsi="Arial" w:cs="Arial"/>
          <w:szCs w:val="22"/>
          <w:lang w:val="es-ES"/>
        </w:rPr>
        <w:t>Chone</w:t>
      </w:r>
      <w:r w:rsidRPr="00EA3968">
        <w:rPr>
          <w:rFonts w:ascii="Arial" w:hAnsi="Arial" w:cs="Arial"/>
          <w:szCs w:val="22"/>
          <w:lang w:val="es-ES"/>
        </w:rPr>
        <w:t>, Manabí, Ecuador.</w:t>
      </w:r>
    </w:p>
    <w:p w14:paraId="374CD5AB" w14:textId="77777777" w:rsidR="006E3A19" w:rsidRPr="00EA3968" w:rsidRDefault="004363A5" w:rsidP="00EA3968">
      <w:pPr>
        <w:spacing w:line="276" w:lineRule="auto"/>
        <w:jc w:val="center"/>
        <w:rPr>
          <w:rFonts w:ascii="Arial" w:hAnsi="Arial" w:cs="Arial"/>
          <w:szCs w:val="22"/>
          <w:lang w:val="es-ES"/>
        </w:rPr>
      </w:pPr>
      <w:r w:rsidRPr="00EA3968">
        <w:rPr>
          <w:rFonts w:ascii="Arial" w:hAnsi="Arial" w:cs="Arial"/>
          <w:szCs w:val="22"/>
          <w:vertAlign w:val="superscript"/>
          <w:lang w:val="es-ES"/>
        </w:rPr>
        <w:t>2</w:t>
      </w:r>
      <w:r w:rsidR="00563C36" w:rsidRPr="00EA3968">
        <w:rPr>
          <w:rFonts w:ascii="Arial" w:hAnsi="Arial" w:cs="Arial"/>
          <w:szCs w:val="22"/>
          <w:lang w:val="es-ES"/>
        </w:rPr>
        <w:t xml:space="preserve"> </w:t>
      </w:r>
      <w:r w:rsidR="00326EB3" w:rsidRPr="00EA3968">
        <w:rPr>
          <w:rFonts w:ascii="Arial" w:hAnsi="Arial" w:cs="Arial"/>
          <w:szCs w:val="22"/>
          <w:lang w:val="es-ES"/>
        </w:rPr>
        <w:t>Grupo de Investigación SISCOM, Escuela Superior Politécnica Agropecuaria de Manabí Manuel Félix López, Campus Politécnico Sitio El Limón vía a la Pastora. Calceta, Manabí, Ecuador.</w:t>
      </w:r>
      <w:bookmarkEnd w:id="3"/>
    </w:p>
    <w:p w14:paraId="417BDC43" w14:textId="77777777" w:rsidR="00E30093" w:rsidRDefault="00563C36" w:rsidP="00EA3968">
      <w:pPr>
        <w:spacing w:before="240" w:line="360" w:lineRule="auto"/>
        <w:ind w:right="-709"/>
        <w:jc w:val="left"/>
        <w:rPr>
          <w:rFonts w:ascii="Arial" w:hAnsi="Arial" w:cs="Arial"/>
          <w:sz w:val="24"/>
          <w:szCs w:val="24"/>
          <w:lang w:val="es-ES"/>
        </w:rPr>
      </w:pPr>
      <w:r w:rsidRPr="006E3A19">
        <w:rPr>
          <w:rFonts w:ascii="Arial" w:hAnsi="Arial" w:cs="Arial"/>
          <w:b/>
          <w:sz w:val="24"/>
          <w:szCs w:val="24"/>
          <w:lang w:val="es-ES"/>
        </w:rPr>
        <w:t>Resumen</w:t>
      </w:r>
    </w:p>
    <w:p w14:paraId="709E245C" w14:textId="47BDD6FF" w:rsidR="00FF60A8" w:rsidRPr="006E3A19" w:rsidRDefault="00675343" w:rsidP="00EA3968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  <w:r w:rsidRPr="006E3A19">
        <w:rPr>
          <w:rFonts w:ascii="Arial" w:hAnsi="Arial" w:cs="Arial"/>
          <w:sz w:val="24"/>
          <w:szCs w:val="24"/>
          <w:lang w:val="es-ES"/>
        </w:rPr>
        <w:t xml:space="preserve">El objetivo de </w:t>
      </w:r>
      <w:r w:rsidR="00D23B5A" w:rsidRPr="006E3A19">
        <w:rPr>
          <w:rFonts w:ascii="Arial" w:hAnsi="Arial" w:cs="Arial"/>
          <w:sz w:val="24"/>
          <w:szCs w:val="24"/>
          <w:lang w:val="es-ES"/>
        </w:rPr>
        <w:t>esta</w:t>
      </w:r>
      <w:r w:rsidRPr="006E3A19">
        <w:rPr>
          <w:rFonts w:ascii="Arial" w:hAnsi="Arial" w:cs="Arial"/>
          <w:sz w:val="24"/>
          <w:szCs w:val="24"/>
          <w:lang w:val="es-ES"/>
        </w:rPr>
        <w:t xml:space="preserve"> investigación es proporcionar un </w:t>
      </w:r>
      <w:r w:rsidR="004363A5" w:rsidRPr="006E3A19">
        <w:rPr>
          <w:rFonts w:ascii="Arial" w:hAnsi="Arial" w:cs="Arial"/>
          <w:sz w:val="24"/>
          <w:szCs w:val="24"/>
          <w:lang w:val="es-ES"/>
        </w:rPr>
        <w:t>enfoque</w:t>
      </w:r>
      <w:r w:rsidRPr="006E3A19">
        <w:rPr>
          <w:rFonts w:ascii="Arial" w:hAnsi="Arial" w:cs="Arial"/>
          <w:sz w:val="24"/>
          <w:szCs w:val="24"/>
          <w:lang w:val="es-ES"/>
        </w:rPr>
        <w:t xml:space="preserve"> general de l</w:t>
      </w:r>
      <w:r w:rsidR="004363A5" w:rsidRPr="006E3A19">
        <w:rPr>
          <w:rFonts w:ascii="Arial" w:hAnsi="Arial" w:cs="Arial"/>
          <w:sz w:val="24"/>
          <w:szCs w:val="24"/>
          <w:lang w:val="es-ES"/>
        </w:rPr>
        <w:t>as</w:t>
      </w:r>
      <w:r w:rsidRPr="006E3A19">
        <w:rPr>
          <w:rFonts w:ascii="Arial" w:hAnsi="Arial" w:cs="Arial"/>
          <w:sz w:val="24"/>
          <w:szCs w:val="24"/>
          <w:lang w:val="es-ES"/>
        </w:rPr>
        <w:t xml:space="preserve"> metodologías de </w:t>
      </w:r>
      <w:r w:rsidR="004363A5" w:rsidRPr="006E3A19">
        <w:rPr>
          <w:rFonts w:ascii="Arial" w:hAnsi="Arial" w:cs="Arial"/>
          <w:sz w:val="24"/>
          <w:szCs w:val="24"/>
          <w:lang w:val="es-ES"/>
        </w:rPr>
        <w:t>testo de redes físicas que permitan identificar errores de seguridad y vulnerabilidad de las redes.</w:t>
      </w:r>
      <w:r w:rsidRPr="006E3A19">
        <w:rPr>
          <w:rFonts w:ascii="Arial" w:hAnsi="Arial" w:cs="Arial"/>
          <w:sz w:val="24"/>
          <w:szCs w:val="24"/>
          <w:lang w:val="es-ES"/>
        </w:rPr>
        <w:t xml:space="preserve">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La metodología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de trabajo utilizada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fue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la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Revisión Sistémica </w:t>
      </w:r>
      <w:r w:rsidR="003E4B76" w:rsidRPr="006E3A19">
        <w:rPr>
          <w:rFonts w:ascii="Arial" w:hAnsi="Arial" w:cs="Arial"/>
          <w:sz w:val="24"/>
          <w:szCs w:val="24"/>
          <w:lang w:val="es-ES"/>
        </w:rPr>
        <w:t>de Literatura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. En primer </w:t>
      </w:r>
      <w:r w:rsidR="004979AB" w:rsidRPr="006E3A19">
        <w:rPr>
          <w:rFonts w:ascii="Arial" w:hAnsi="Arial" w:cs="Arial"/>
          <w:sz w:val="24"/>
          <w:szCs w:val="24"/>
          <w:lang w:val="es-ES"/>
        </w:rPr>
        <w:t>lugar,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 se definieron los criterios de búsqueda, luego se efectuó la búsqueda seleccionando los trabajos que cumplían con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estos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criterios,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para luego identificar </w:t>
      </w:r>
      <w:r w:rsidR="004979AB" w:rsidRPr="006E3A19">
        <w:rPr>
          <w:rFonts w:ascii="Arial" w:hAnsi="Arial" w:cs="Arial"/>
          <w:sz w:val="24"/>
          <w:szCs w:val="24"/>
          <w:lang w:val="es-ES"/>
        </w:rPr>
        <w:t>los campos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 que se </w:t>
      </w:r>
      <w:r w:rsidR="003E4B76" w:rsidRPr="006E3A19">
        <w:rPr>
          <w:rFonts w:ascii="Arial" w:hAnsi="Arial" w:cs="Arial"/>
          <w:sz w:val="24"/>
          <w:szCs w:val="24"/>
          <w:lang w:val="es-ES"/>
        </w:rPr>
        <w:t xml:space="preserve">analizarían y clasificarlos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en una tabla,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por </w:t>
      </w:r>
      <w:r w:rsidR="00207323" w:rsidRPr="006E3A19">
        <w:rPr>
          <w:rFonts w:ascii="Arial" w:hAnsi="Arial" w:cs="Arial"/>
          <w:sz w:val="24"/>
          <w:szCs w:val="24"/>
          <w:lang w:val="es-ES"/>
        </w:rPr>
        <w:t>último,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 </w:t>
      </w:r>
      <w:r w:rsidR="00E70E9D" w:rsidRPr="006E3A19">
        <w:rPr>
          <w:rFonts w:ascii="Arial" w:hAnsi="Arial" w:cs="Arial"/>
          <w:sz w:val="24"/>
          <w:szCs w:val="24"/>
          <w:lang w:val="es-ES"/>
        </w:rPr>
        <w:t xml:space="preserve">se analizaron los </w:t>
      </w:r>
      <w:r w:rsidR="004363A5" w:rsidRPr="006E3A19">
        <w:rPr>
          <w:rFonts w:ascii="Arial" w:hAnsi="Arial" w:cs="Arial"/>
          <w:sz w:val="24"/>
          <w:szCs w:val="24"/>
          <w:lang w:val="es-ES"/>
        </w:rPr>
        <w:t xml:space="preserve">criterios identificados en las metodologías y herramientas de testeo. Como resultado se pudo identificar que </w:t>
      </w:r>
      <w:r w:rsidR="002E29A3" w:rsidRPr="006E3A19">
        <w:rPr>
          <w:rFonts w:ascii="Arial" w:hAnsi="Arial" w:cs="Arial"/>
          <w:sz w:val="24"/>
          <w:szCs w:val="24"/>
          <w:lang w:val="es-ES"/>
        </w:rPr>
        <w:t xml:space="preserve">la </w:t>
      </w:r>
      <w:r w:rsidR="00FA7DBE" w:rsidRPr="006E3A19">
        <w:rPr>
          <w:rFonts w:ascii="Arial" w:hAnsi="Arial" w:cs="Arial"/>
          <w:sz w:val="24"/>
          <w:szCs w:val="24"/>
          <w:lang w:val="es-ES"/>
        </w:rPr>
        <w:t>metodología</w:t>
      </w:r>
      <w:r w:rsidR="002E29A3" w:rsidRPr="006E3A19">
        <w:rPr>
          <w:rFonts w:ascii="Arial" w:hAnsi="Arial" w:cs="Arial"/>
          <w:sz w:val="24"/>
          <w:szCs w:val="24"/>
          <w:lang w:val="es-ES"/>
        </w:rPr>
        <w:t xml:space="preserve"> </w:t>
      </w:r>
      <w:r w:rsidR="00FA7DBE" w:rsidRPr="006E3A19">
        <w:rPr>
          <w:rFonts w:ascii="Arial" w:hAnsi="Arial" w:cs="Arial"/>
          <w:sz w:val="24"/>
          <w:szCs w:val="24"/>
          <w:lang w:val="es-ES"/>
        </w:rPr>
        <w:t>más</w:t>
      </w:r>
      <w:r w:rsidR="002E29A3" w:rsidRPr="006E3A19">
        <w:rPr>
          <w:rFonts w:ascii="Arial" w:hAnsi="Arial" w:cs="Arial"/>
          <w:sz w:val="24"/>
          <w:szCs w:val="24"/>
          <w:lang w:val="es-ES"/>
        </w:rPr>
        <w:t xml:space="preserve"> </w:t>
      </w:r>
      <w:r w:rsidR="003E4B76" w:rsidRPr="006E3A19">
        <w:rPr>
          <w:rFonts w:ascii="Arial" w:hAnsi="Arial" w:cs="Arial"/>
          <w:sz w:val="24"/>
          <w:szCs w:val="24"/>
          <w:lang w:val="es-ES"/>
        </w:rPr>
        <w:t xml:space="preserve">empleada y efectiva </w:t>
      </w:r>
      <w:r w:rsidR="002E29A3" w:rsidRPr="006E3A19">
        <w:rPr>
          <w:rFonts w:ascii="Arial" w:hAnsi="Arial" w:cs="Arial"/>
          <w:sz w:val="24"/>
          <w:szCs w:val="24"/>
          <w:lang w:val="es-ES"/>
        </w:rPr>
        <w:t xml:space="preserve">para realizar testeo de </w:t>
      </w:r>
      <w:r w:rsidR="002E29A3" w:rsidRPr="006E3A19">
        <w:rPr>
          <w:rFonts w:ascii="Arial" w:hAnsi="Arial" w:cs="Arial"/>
          <w:sz w:val="24"/>
          <w:szCs w:val="24"/>
        </w:rPr>
        <w:t xml:space="preserve">redes es la </w:t>
      </w:r>
      <w:r w:rsidR="00FA7DBE" w:rsidRPr="006E3A19">
        <w:rPr>
          <w:rFonts w:ascii="Arial" w:hAnsi="Arial" w:cs="Arial"/>
          <w:sz w:val="24"/>
          <w:szCs w:val="24"/>
        </w:rPr>
        <w:t>OSSTMM (Open Source Security Testing Methodology Manual</w:t>
      </w:r>
      <w:r w:rsidR="00FF60A8" w:rsidRPr="006E3A19">
        <w:rPr>
          <w:rFonts w:ascii="Arial" w:hAnsi="Arial" w:cs="Arial"/>
          <w:sz w:val="24"/>
          <w:szCs w:val="24"/>
        </w:rPr>
        <w:t xml:space="preserve">) con uso del </w:t>
      </w:r>
      <w:r w:rsidR="00BA2F6B" w:rsidRPr="006E3A19">
        <w:rPr>
          <w:rFonts w:ascii="Arial" w:hAnsi="Arial" w:cs="Arial"/>
          <w:sz w:val="24"/>
          <w:szCs w:val="24"/>
        </w:rPr>
        <w:t>64.70 %</w:t>
      </w:r>
      <w:r w:rsidR="00FE6B7B" w:rsidRPr="006E3A19">
        <w:rPr>
          <w:rFonts w:ascii="Arial" w:hAnsi="Arial" w:cs="Arial"/>
          <w:sz w:val="24"/>
          <w:szCs w:val="24"/>
        </w:rPr>
        <w:t xml:space="preserve"> </w:t>
      </w:r>
      <w:r w:rsidR="00FF60A8" w:rsidRPr="006E3A19">
        <w:rPr>
          <w:rFonts w:ascii="Arial" w:hAnsi="Arial" w:cs="Arial"/>
          <w:sz w:val="24"/>
          <w:szCs w:val="24"/>
        </w:rPr>
        <w:t>de</w:t>
      </w:r>
      <w:r w:rsidR="00FF60A8" w:rsidRPr="006E3A19">
        <w:rPr>
          <w:rFonts w:ascii="Arial" w:hAnsi="Arial" w:cs="Arial"/>
          <w:sz w:val="24"/>
          <w:szCs w:val="24"/>
          <w:lang w:val="es-ES"/>
        </w:rPr>
        <w:t xml:space="preserve"> los artículos analizado en esta revisión.</w:t>
      </w:r>
    </w:p>
    <w:p w14:paraId="318EAD58" w14:textId="1D03DAE5" w:rsidR="00C05A98" w:rsidRPr="006E3A19" w:rsidRDefault="00353028" w:rsidP="006E3A19">
      <w:pPr>
        <w:spacing w:before="120" w:line="360" w:lineRule="auto"/>
        <w:ind w:right="-709"/>
        <w:rPr>
          <w:rFonts w:ascii="Arial" w:hAnsi="Arial" w:cs="Arial"/>
          <w:sz w:val="24"/>
          <w:szCs w:val="24"/>
          <w:lang w:val="es-ES"/>
        </w:rPr>
      </w:pPr>
      <w:r w:rsidRPr="006E3A19">
        <w:rPr>
          <w:rFonts w:ascii="Arial" w:hAnsi="Arial" w:cs="Arial"/>
          <w:b/>
          <w:sz w:val="24"/>
          <w:szCs w:val="24"/>
          <w:lang w:val="es-ES"/>
        </w:rPr>
        <w:t>Palabras-</w:t>
      </w:r>
      <w:r w:rsidR="00563C36" w:rsidRPr="006E3A19">
        <w:rPr>
          <w:rFonts w:ascii="Arial" w:hAnsi="Arial" w:cs="Arial"/>
          <w:b/>
          <w:sz w:val="24"/>
          <w:szCs w:val="24"/>
          <w:lang w:val="es-ES"/>
        </w:rPr>
        <w:t>clave</w:t>
      </w:r>
      <w:r w:rsidR="00EA3968" w:rsidRPr="006E3A19">
        <w:rPr>
          <w:rFonts w:ascii="Arial" w:hAnsi="Arial" w:cs="Arial"/>
          <w:sz w:val="24"/>
          <w:szCs w:val="24"/>
          <w:lang w:val="es-ES"/>
        </w:rPr>
        <w:t>: Metodología</w:t>
      </w:r>
      <w:r w:rsidR="00C05A98" w:rsidRPr="006E3A19">
        <w:rPr>
          <w:rFonts w:ascii="Arial" w:hAnsi="Arial" w:cs="Arial"/>
          <w:sz w:val="24"/>
          <w:szCs w:val="24"/>
          <w:lang w:val="es-ES"/>
        </w:rPr>
        <w:t>, Testeo, Redes de Internet, Vulnerabilidades.</w:t>
      </w:r>
    </w:p>
    <w:p w14:paraId="16AC4DF3" w14:textId="6B3729EF" w:rsidR="006E3A19" w:rsidRDefault="006E3A19" w:rsidP="006E3A19">
      <w:pPr>
        <w:spacing w:before="120" w:line="360" w:lineRule="auto"/>
        <w:ind w:left="567" w:right="-709"/>
        <w:rPr>
          <w:rFonts w:ascii="Arial" w:hAnsi="Arial" w:cs="Arial"/>
          <w:b/>
          <w:sz w:val="24"/>
          <w:szCs w:val="24"/>
          <w:lang w:val="en-US"/>
        </w:rPr>
      </w:pPr>
    </w:p>
    <w:sectPr w:rsidR="006E3A19" w:rsidSect="00EA3968">
      <w:pgSz w:w="11907" w:h="16840" w:code="9"/>
      <w:pgMar w:top="1440" w:right="1440" w:bottom="1440" w:left="1440" w:header="2381" w:footer="13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8637A" w14:textId="77777777" w:rsidR="007E0C0E" w:rsidRDefault="007E0C0E">
      <w:r>
        <w:separator/>
      </w:r>
    </w:p>
  </w:endnote>
  <w:endnote w:type="continuationSeparator" w:id="0">
    <w:p w14:paraId="602E42C1" w14:textId="77777777" w:rsidR="007E0C0E" w:rsidRDefault="007E0C0E">
      <w:r>
        <w:continuationSeparator/>
      </w:r>
    </w:p>
  </w:endnote>
  <w:endnote w:type="continuationNotice" w:id="1">
    <w:p w14:paraId="178AAF97" w14:textId="77777777" w:rsidR="007E0C0E" w:rsidRDefault="007E0C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BA13B" w14:textId="77777777" w:rsidR="007E0C0E" w:rsidRDefault="007E0C0E">
      <w:r>
        <w:separator/>
      </w:r>
    </w:p>
  </w:footnote>
  <w:footnote w:type="continuationSeparator" w:id="0">
    <w:p w14:paraId="1E8A3BF0" w14:textId="77777777" w:rsidR="007E0C0E" w:rsidRDefault="007E0C0E">
      <w:r>
        <w:continuationSeparator/>
      </w:r>
    </w:p>
  </w:footnote>
  <w:footnote w:type="continuationNotice" w:id="1">
    <w:p w14:paraId="453AFCFF" w14:textId="77777777" w:rsidR="007E0C0E" w:rsidRDefault="007E0C0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2F673D2"/>
    <w:multiLevelType w:val="hybridMultilevel"/>
    <w:tmpl w:val="5AAE5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9D6A5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744E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E23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98A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410C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7E6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9C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A03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7E1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F8EE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08F86C5C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Ttu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tu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tu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tu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tu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tu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2">
    <w:nsid w:val="FFFFFFFE"/>
    <w:multiLevelType w:val="singleLevel"/>
    <w:tmpl w:val="77965AD4"/>
    <w:lvl w:ilvl="0">
      <w:numFmt w:val="decimal"/>
      <w:lvlText w:val="*"/>
      <w:lvlJc w:val="left"/>
    </w:lvl>
  </w:abstractNum>
  <w:abstractNum w:abstractNumId="13">
    <w:nsid w:val="000274F4"/>
    <w:multiLevelType w:val="hybridMultilevel"/>
    <w:tmpl w:val="9DB25970"/>
    <w:lvl w:ilvl="0" w:tplc="F26223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54DD1"/>
    <w:multiLevelType w:val="hybridMultilevel"/>
    <w:tmpl w:val="2AF0A0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FA77DC"/>
    <w:multiLevelType w:val="hybridMultilevel"/>
    <w:tmpl w:val="F6166D4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0FEA2695"/>
    <w:multiLevelType w:val="multilevel"/>
    <w:tmpl w:val="F6166D4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24366F6F"/>
    <w:multiLevelType w:val="singleLevel"/>
    <w:tmpl w:val="6F5450BC"/>
    <w:lvl w:ilvl="0">
      <w:start w:val="1"/>
      <w:numFmt w:val="bullet"/>
      <w:pStyle w:val="BullmarcaTabelas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2CEF7AC0"/>
    <w:multiLevelType w:val="hybridMultilevel"/>
    <w:tmpl w:val="ED8497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90147"/>
    <w:multiLevelType w:val="hybridMultilevel"/>
    <w:tmpl w:val="75E67D7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35FF46C5"/>
    <w:multiLevelType w:val="multilevel"/>
    <w:tmpl w:val="3DE6FA7A"/>
    <w:lvl w:ilvl="0">
      <w:start w:val="1"/>
      <w:numFmt w:val="lowerLetter"/>
      <w:pStyle w:val="NUMBERED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48E4FE2"/>
    <w:multiLevelType w:val="singleLevel"/>
    <w:tmpl w:val="83389F2C"/>
    <w:lvl w:ilvl="0">
      <w:start w:val="1"/>
      <w:numFmt w:val="bullet"/>
      <w:pStyle w:val="BullsimplesTabelas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>
    <w:nsid w:val="4C9B161E"/>
    <w:multiLevelType w:val="hybridMultilevel"/>
    <w:tmpl w:val="4F4C7FC4"/>
    <w:lvl w:ilvl="0" w:tplc="300A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3">
    <w:nsid w:val="69F05728"/>
    <w:multiLevelType w:val="hybridMultilevel"/>
    <w:tmpl w:val="AA2CF340"/>
    <w:lvl w:ilvl="0" w:tplc="EBAEF0C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6F8D343E"/>
    <w:multiLevelType w:val="hybridMultilevel"/>
    <w:tmpl w:val="8286C45A"/>
    <w:lvl w:ilvl="0" w:tplc="CC266E52">
      <w:start w:val="1"/>
      <w:numFmt w:val="bullet"/>
      <w:lvlText w:val=""/>
      <w:lvlJc w:val="left"/>
      <w:pPr>
        <w:tabs>
          <w:tab w:val="num" w:pos="0"/>
        </w:tabs>
        <w:ind w:left="737" w:hanging="283"/>
      </w:pPr>
      <w:rPr>
        <w:rFonts w:ascii="Symbol" w:hAnsi="Symbol" w:hint="default"/>
      </w:rPr>
    </w:lvl>
    <w:lvl w:ilvl="1" w:tplc="D1B6C420">
      <w:start w:val="1"/>
      <w:numFmt w:val="decimal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C6E6D"/>
    <w:multiLevelType w:val="hybridMultilevel"/>
    <w:tmpl w:val="57F84C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21"/>
  </w:num>
  <w:num w:numId="5">
    <w:abstractNumId w:val="12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15"/>
  </w:num>
  <w:num w:numId="19">
    <w:abstractNumId w:val="16"/>
  </w:num>
  <w:num w:numId="20">
    <w:abstractNumId w:val="23"/>
  </w:num>
  <w:num w:numId="21">
    <w:abstractNumId w:val="14"/>
  </w:num>
  <w:num w:numId="22">
    <w:abstractNumId w:val="18"/>
  </w:num>
  <w:num w:numId="23">
    <w:abstractNumId w:val="25"/>
  </w:num>
  <w:num w:numId="24">
    <w:abstractNumId w:val="18"/>
  </w:num>
  <w:num w:numId="25">
    <w:abstractNumId w:val="22"/>
  </w:num>
  <w:num w:numId="26">
    <w:abstractNumId w:val="13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Publish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grafia.enl&lt;/item&gt;&lt;/Libraries&gt;&lt;/ENLibraries&gt;"/>
  </w:docVars>
  <w:rsids>
    <w:rsidRoot w:val="00C974FF"/>
    <w:rsid w:val="00001DF2"/>
    <w:rsid w:val="00002205"/>
    <w:rsid w:val="00005ACB"/>
    <w:rsid w:val="00007A36"/>
    <w:rsid w:val="00010E10"/>
    <w:rsid w:val="000119E0"/>
    <w:rsid w:val="00011A99"/>
    <w:rsid w:val="00015213"/>
    <w:rsid w:val="00015930"/>
    <w:rsid w:val="00015D2B"/>
    <w:rsid w:val="000179B6"/>
    <w:rsid w:val="00031E21"/>
    <w:rsid w:val="000322E6"/>
    <w:rsid w:val="00033BAA"/>
    <w:rsid w:val="00040B1F"/>
    <w:rsid w:val="00046E0C"/>
    <w:rsid w:val="00047F02"/>
    <w:rsid w:val="000513A5"/>
    <w:rsid w:val="000516EB"/>
    <w:rsid w:val="000548BD"/>
    <w:rsid w:val="00056D3A"/>
    <w:rsid w:val="00061462"/>
    <w:rsid w:val="00063279"/>
    <w:rsid w:val="00065D0F"/>
    <w:rsid w:val="0006767E"/>
    <w:rsid w:val="00070D05"/>
    <w:rsid w:val="00072624"/>
    <w:rsid w:val="00084591"/>
    <w:rsid w:val="00084CA7"/>
    <w:rsid w:val="00085CA1"/>
    <w:rsid w:val="00086A88"/>
    <w:rsid w:val="00086DC3"/>
    <w:rsid w:val="000877F2"/>
    <w:rsid w:val="00091747"/>
    <w:rsid w:val="00092413"/>
    <w:rsid w:val="000931B4"/>
    <w:rsid w:val="00093DF4"/>
    <w:rsid w:val="000C1D1B"/>
    <w:rsid w:val="000C2C36"/>
    <w:rsid w:val="000D1EE3"/>
    <w:rsid w:val="000D42E3"/>
    <w:rsid w:val="000D582D"/>
    <w:rsid w:val="000E1066"/>
    <w:rsid w:val="000E5AC1"/>
    <w:rsid w:val="000E6D23"/>
    <w:rsid w:val="000F1568"/>
    <w:rsid w:val="000F3DBD"/>
    <w:rsid w:val="000F4927"/>
    <w:rsid w:val="000F7EC4"/>
    <w:rsid w:val="00110AB5"/>
    <w:rsid w:val="0011105C"/>
    <w:rsid w:val="00111BAF"/>
    <w:rsid w:val="0011690C"/>
    <w:rsid w:val="001206E0"/>
    <w:rsid w:val="00123AE2"/>
    <w:rsid w:val="001243C4"/>
    <w:rsid w:val="001331CB"/>
    <w:rsid w:val="001340DA"/>
    <w:rsid w:val="0013433B"/>
    <w:rsid w:val="001430BA"/>
    <w:rsid w:val="001519AE"/>
    <w:rsid w:val="0015454C"/>
    <w:rsid w:val="00155483"/>
    <w:rsid w:val="00156F9D"/>
    <w:rsid w:val="00170CA1"/>
    <w:rsid w:val="0017422B"/>
    <w:rsid w:val="00181590"/>
    <w:rsid w:val="0018260A"/>
    <w:rsid w:val="00187209"/>
    <w:rsid w:val="00193AA1"/>
    <w:rsid w:val="001956E9"/>
    <w:rsid w:val="001960ED"/>
    <w:rsid w:val="00196F0A"/>
    <w:rsid w:val="001A2663"/>
    <w:rsid w:val="001A3B48"/>
    <w:rsid w:val="001B2001"/>
    <w:rsid w:val="001B57B7"/>
    <w:rsid w:val="001C1BF3"/>
    <w:rsid w:val="001D1A9F"/>
    <w:rsid w:val="001E25B2"/>
    <w:rsid w:val="001E703A"/>
    <w:rsid w:val="001F5783"/>
    <w:rsid w:val="00204833"/>
    <w:rsid w:val="00207323"/>
    <w:rsid w:val="002173E5"/>
    <w:rsid w:val="00217993"/>
    <w:rsid w:val="002259AD"/>
    <w:rsid w:val="00226D92"/>
    <w:rsid w:val="002344CD"/>
    <w:rsid w:val="00236C6C"/>
    <w:rsid w:val="00240838"/>
    <w:rsid w:val="002408E7"/>
    <w:rsid w:val="00243660"/>
    <w:rsid w:val="00243A74"/>
    <w:rsid w:val="002571D8"/>
    <w:rsid w:val="002572D8"/>
    <w:rsid w:val="002659F1"/>
    <w:rsid w:val="00267683"/>
    <w:rsid w:val="00275F14"/>
    <w:rsid w:val="002761E9"/>
    <w:rsid w:val="00283ED5"/>
    <w:rsid w:val="002860C2"/>
    <w:rsid w:val="0029185F"/>
    <w:rsid w:val="00293DB0"/>
    <w:rsid w:val="0029760D"/>
    <w:rsid w:val="00297FFA"/>
    <w:rsid w:val="002A328B"/>
    <w:rsid w:val="002A3790"/>
    <w:rsid w:val="002B5DED"/>
    <w:rsid w:val="002B7CC0"/>
    <w:rsid w:val="002C24E0"/>
    <w:rsid w:val="002C7F07"/>
    <w:rsid w:val="002E2029"/>
    <w:rsid w:val="002E29A3"/>
    <w:rsid w:val="002E43D2"/>
    <w:rsid w:val="002F22FD"/>
    <w:rsid w:val="002F5B56"/>
    <w:rsid w:val="00305949"/>
    <w:rsid w:val="003066EA"/>
    <w:rsid w:val="00306EE0"/>
    <w:rsid w:val="00315221"/>
    <w:rsid w:val="00316BA0"/>
    <w:rsid w:val="00320039"/>
    <w:rsid w:val="0032527D"/>
    <w:rsid w:val="00326EB3"/>
    <w:rsid w:val="00336283"/>
    <w:rsid w:val="003442AB"/>
    <w:rsid w:val="00344672"/>
    <w:rsid w:val="00345B59"/>
    <w:rsid w:val="00346ECE"/>
    <w:rsid w:val="00350187"/>
    <w:rsid w:val="00353028"/>
    <w:rsid w:val="003552A7"/>
    <w:rsid w:val="003564BE"/>
    <w:rsid w:val="00360B85"/>
    <w:rsid w:val="003619DB"/>
    <w:rsid w:val="0036276F"/>
    <w:rsid w:val="00363AA5"/>
    <w:rsid w:val="00370FE1"/>
    <w:rsid w:val="00371420"/>
    <w:rsid w:val="00371569"/>
    <w:rsid w:val="003726ED"/>
    <w:rsid w:val="003737E7"/>
    <w:rsid w:val="00376130"/>
    <w:rsid w:val="00376B14"/>
    <w:rsid w:val="00380F75"/>
    <w:rsid w:val="00381574"/>
    <w:rsid w:val="00381CAA"/>
    <w:rsid w:val="00381E8B"/>
    <w:rsid w:val="003839AD"/>
    <w:rsid w:val="00383CF4"/>
    <w:rsid w:val="00383F54"/>
    <w:rsid w:val="003857DC"/>
    <w:rsid w:val="003936FA"/>
    <w:rsid w:val="00395FB4"/>
    <w:rsid w:val="003A0214"/>
    <w:rsid w:val="003A2AC6"/>
    <w:rsid w:val="003A2D2F"/>
    <w:rsid w:val="003A53B1"/>
    <w:rsid w:val="003B2551"/>
    <w:rsid w:val="003B60AD"/>
    <w:rsid w:val="003B6749"/>
    <w:rsid w:val="003C2E75"/>
    <w:rsid w:val="003C3075"/>
    <w:rsid w:val="003C73AC"/>
    <w:rsid w:val="003D64BA"/>
    <w:rsid w:val="003D7933"/>
    <w:rsid w:val="003E0339"/>
    <w:rsid w:val="003E4B76"/>
    <w:rsid w:val="003E6BBB"/>
    <w:rsid w:val="003E71C0"/>
    <w:rsid w:val="003F0559"/>
    <w:rsid w:val="003F1819"/>
    <w:rsid w:val="003F42DC"/>
    <w:rsid w:val="003F510C"/>
    <w:rsid w:val="00400DA9"/>
    <w:rsid w:val="00403685"/>
    <w:rsid w:val="00406ADC"/>
    <w:rsid w:val="00415E82"/>
    <w:rsid w:val="00422AC7"/>
    <w:rsid w:val="00425369"/>
    <w:rsid w:val="00427510"/>
    <w:rsid w:val="00432312"/>
    <w:rsid w:val="00433585"/>
    <w:rsid w:val="004363A5"/>
    <w:rsid w:val="00446254"/>
    <w:rsid w:val="00447C37"/>
    <w:rsid w:val="00447D7F"/>
    <w:rsid w:val="00450E5B"/>
    <w:rsid w:val="00454053"/>
    <w:rsid w:val="004554A7"/>
    <w:rsid w:val="00455782"/>
    <w:rsid w:val="004575EB"/>
    <w:rsid w:val="004631FF"/>
    <w:rsid w:val="00481D4B"/>
    <w:rsid w:val="00482A75"/>
    <w:rsid w:val="0049404C"/>
    <w:rsid w:val="0049711F"/>
    <w:rsid w:val="004979AB"/>
    <w:rsid w:val="004A1811"/>
    <w:rsid w:val="004A1D45"/>
    <w:rsid w:val="004A6C37"/>
    <w:rsid w:val="004B38DA"/>
    <w:rsid w:val="004B47B1"/>
    <w:rsid w:val="004B5FDF"/>
    <w:rsid w:val="004C4882"/>
    <w:rsid w:val="004C68E2"/>
    <w:rsid w:val="004C7402"/>
    <w:rsid w:val="004D081E"/>
    <w:rsid w:val="004D0F30"/>
    <w:rsid w:val="004D1E18"/>
    <w:rsid w:val="004D4308"/>
    <w:rsid w:val="004D4530"/>
    <w:rsid w:val="004D5F0C"/>
    <w:rsid w:val="004D6BBA"/>
    <w:rsid w:val="004E71E7"/>
    <w:rsid w:val="004F0B20"/>
    <w:rsid w:val="004F4821"/>
    <w:rsid w:val="004F65D4"/>
    <w:rsid w:val="005048C3"/>
    <w:rsid w:val="00506599"/>
    <w:rsid w:val="00507649"/>
    <w:rsid w:val="00516BB5"/>
    <w:rsid w:val="005205B1"/>
    <w:rsid w:val="005223FA"/>
    <w:rsid w:val="0052301F"/>
    <w:rsid w:val="005247BF"/>
    <w:rsid w:val="00533637"/>
    <w:rsid w:val="0055043F"/>
    <w:rsid w:val="0055419A"/>
    <w:rsid w:val="0055474E"/>
    <w:rsid w:val="00555C7F"/>
    <w:rsid w:val="00561D3D"/>
    <w:rsid w:val="00563C36"/>
    <w:rsid w:val="00564EB0"/>
    <w:rsid w:val="00570F73"/>
    <w:rsid w:val="00574766"/>
    <w:rsid w:val="0058148A"/>
    <w:rsid w:val="005A2E24"/>
    <w:rsid w:val="005A680F"/>
    <w:rsid w:val="005B025F"/>
    <w:rsid w:val="005B2135"/>
    <w:rsid w:val="005B4757"/>
    <w:rsid w:val="005C7E6C"/>
    <w:rsid w:val="005D2C31"/>
    <w:rsid w:val="005D34BC"/>
    <w:rsid w:val="005F036B"/>
    <w:rsid w:val="005F63FC"/>
    <w:rsid w:val="005F7BD7"/>
    <w:rsid w:val="006053B6"/>
    <w:rsid w:val="006131E6"/>
    <w:rsid w:val="0061625A"/>
    <w:rsid w:val="00627272"/>
    <w:rsid w:val="00630839"/>
    <w:rsid w:val="00640570"/>
    <w:rsid w:val="00642AAF"/>
    <w:rsid w:val="006446FD"/>
    <w:rsid w:val="00654E20"/>
    <w:rsid w:val="00655F7B"/>
    <w:rsid w:val="00661B98"/>
    <w:rsid w:val="006623FE"/>
    <w:rsid w:val="00662B5D"/>
    <w:rsid w:val="006633CF"/>
    <w:rsid w:val="006674B9"/>
    <w:rsid w:val="00670A3B"/>
    <w:rsid w:val="00671256"/>
    <w:rsid w:val="00673C19"/>
    <w:rsid w:val="00675343"/>
    <w:rsid w:val="00677353"/>
    <w:rsid w:val="00681192"/>
    <w:rsid w:val="00682DF7"/>
    <w:rsid w:val="006872D4"/>
    <w:rsid w:val="00690510"/>
    <w:rsid w:val="0069659E"/>
    <w:rsid w:val="006A30D8"/>
    <w:rsid w:val="006A62C0"/>
    <w:rsid w:val="006B080F"/>
    <w:rsid w:val="006B6066"/>
    <w:rsid w:val="006C0FEE"/>
    <w:rsid w:val="006C1032"/>
    <w:rsid w:val="006C208E"/>
    <w:rsid w:val="006C3D39"/>
    <w:rsid w:val="006C66AA"/>
    <w:rsid w:val="006D0200"/>
    <w:rsid w:val="006D45E9"/>
    <w:rsid w:val="006E3A19"/>
    <w:rsid w:val="006F17C0"/>
    <w:rsid w:val="006F4399"/>
    <w:rsid w:val="006F61D5"/>
    <w:rsid w:val="00704BE9"/>
    <w:rsid w:val="007066AB"/>
    <w:rsid w:val="007073C5"/>
    <w:rsid w:val="007223EF"/>
    <w:rsid w:val="00726993"/>
    <w:rsid w:val="00732529"/>
    <w:rsid w:val="00737286"/>
    <w:rsid w:val="0074116A"/>
    <w:rsid w:val="00742DB6"/>
    <w:rsid w:val="007465CB"/>
    <w:rsid w:val="007521D3"/>
    <w:rsid w:val="00760ADB"/>
    <w:rsid w:val="00762855"/>
    <w:rsid w:val="00770E70"/>
    <w:rsid w:val="00780EE4"/>
    <w:rsid w:val="00790940"/>
    <w:rsid w:val="00792186"/>
    <w:rsid w:val="00793F14"/>
    <w:rsid w:val="007A0D47"/>
    <w:rsid w:val="007A202E"/>
    <w:rsid w:val="007A6829"/>
    <w:rsid w:val="007B1923"/>
    <w:rsid w:val="007B4E2D"/>
    <w:rsid w:val="007C0A6A"/>
    <w:rsid w:val="007C0D33"/>
    <w:rsid w:val="007C6314"/>
    <w:rsid w:val="007E0C0E"/>
    <w:rsid w:val="007E1113"/>
    <w:rsid w:val="007E46E2"/>
    <w:rsid w:val="007E5CC7"/>
    <w:rsid w:val="00801CCD"/>
    <w:rsid w:val="008042B5"/>
    <w:rsid w:val="00805109"/>
    <w:rsid w:val="0080643A"/>
    <w:rsid w:val="00810F12"/>
    <w:rsid w:val="00812920"/>
    <w:rsid w:val="00812C32"/>
    <w:rsid w:val="00812D27"/>
    <w:rsid w:val="00812E74"/>
    <w:rsid w:val="0082134F"/>
    <w:rsid w:val="0083026D"/>
    <w:rsid w:val="00834981"/>
    <w:rsid w:val="008372E3"/>
    <w:rsid w:val="0084179D"/>
    <w:rsid w:val="008428C9"/>
    <w:rsid w:val="00846D1A"/>
    <w:rsid w:val="008515A6"/>
    <w:rsid w:val="00855ABE"/>
    <w:rsid w:val="0087203B"/>
    <w:rsid w:val="0087309B"/>
    <w:rsid w:val="0087460F"/>
    <w:rsid w:val="00876A81"/>
    <w:rsid w:val="008869EE"/>
    <w:rsid w:val="00886B79"/>
    <w:rsid w:val="00887FE2"/>
    <w:rsid w:val="008946D7"/>
    <w:rsid w:val="00895669"/>
    <w:rsid w:val="00895BB2"/>
    <w:rsid w:val="00895EF4"/>
    <w:rsid w:val="008A1E89"/>
    <w:rsid w:val="008A5FFF"/>
    <w:rsid w:val="008B0C1A"/>
    <w:rsid w:val="008B0D6C"/>
    <w:rsid w:val="008B3AED"/>
    <w:rsid w:val="008B516D"/>
    <w:rsid w:val="008B6C61"/>
    <w:rsid w:val="008C1B00"/>
    <w:rsid w:val="008C1FFE"/>
    <w:rsid w:val="008C3B2E"/>
    <w:rsid w:val="008C4FD9"/>
    <w:rsid w:val="008D2451"/>
    <w:rsid w:val="008D2548"/>
    <w:rsid w:val="008D7F18"/>
    <w:rsid w:val="008E28E2"/>
    <w:rsid w:val="008E4803"/>
    <w:rsid w:val="008E4BA0"/>
    <w:rsid w:val="008F1ADC"/>
    <w:rsid w:val="008F4A02"/>
    <w:rsid w:val="008F66A6"/>
    <w:rsid w:val="00906B33"/>
    <w:rsid w:val="00906CC3"/>
    <w:rsid w:val="00914C6C"/>
    <w:rsid w:val="00916070"/>
    <w:rsid w:val="009357EF"/>
    <w:rsid w:val="0094051B"/>
    <w:rsid w:val="00944A90"/>
    <w:rsid w:val="00945D7C"/>
    <w:rsid w:val="00950B50"/>
    <w:rsid w:val="00951CEC"/>
    <w:rsid w:val="00951E05"/>
    <w:rsid w:val="0095236C"/>
    <w:rsid w:val="009577E4"/>
    <w:rsid w:val="0096057B"/>
    <w:rsid w:val="009646B9"/>
    <w:rsid w:val="009900A5"/>
    <w:rsid w:val="009917EA"/>
    <w:rsid w:val="00992D78"/>
    <w:rsid w:val="0099726C"/>
    <w:rsid w:val="00997ED0"/>
    <w:rsid w:val="009B24B5"/>
    <w:rsid w:val="009B2A5E"/>
    <w:rsid w:val="009B38B7"/>
    <w:rsid w:val="009B5670"/>
    <w:rsid w:val="009B7988"/>
    <w:rsid w:val="009C0655"/>
    <w:rsid w:val="009C0B8D"/>
    <w:rsid w:val="009C3F8C"/>
    <w:rsid w:val="009D08A4"/>
    <w:rsid w:val="009E02E6"/>
    <w:rsid w:val="009E40F1"/>
    <w:rsid w:val="009F02C3"/>
    <w:rsid w:val="009F2B0D"/>
    <w:rsid w:val="00A004E6"/>
    <w:rsid w:val="00A03005"/>
    <w:rsid w:val="00A062F0"/>
    <w:rsid w:val="00A168CF"/>
    <w:rsid w:val="00A20E15"/>
    <w:rsid w:val="00A2353B"/>
    <w:rsid w:val="00A2542F"/>
    <w:rsid w:val="00A334DF"/>
    <w:rsid w:val="00A42635"/>
    <w:rsid w:val="00A47F58"/>
    <w:rsid w:val="00A55A7E"/>
    <w:rsid w:val="00A55EBB"/>
    <w:rsid w:val="00A57121"/>
    <w:rsid w:val="00A608A9"/>
    <w:rsid w:val="00A638D5"/>
    <w:rsid w:val="00A66428"/>
    <w:rsid w:val="00A735B1"/>
    <w:rsid w:val="00A7549C"/>
    <w:rsid w:val="00A7586A"/>
    <w:rsid w:val="00A80B65"/>
    <w:rsid w:val="00A84DBB"/>
    <w:rsid w:val="00A915B9"/>
    <w:rsid w:val="00A97AC4"/>
    <w:rsid w:val="00AA0EF8"/>
    <w:rsid w:val="00AA6768"/>
    <w:rsid w:val="00AC022C"/>
    <w:rsid w:val="00AC640D"/>
    <w:rsid w:val="00AC7807"/>
    <w:rsid w:val="00AD05B0"/>
    <w:rsid w:val="00AD2AAF"/>
    <w:rsid w:val="00AD2C24"/>
    <w:rsid w:val="00AD4F10"/>
    <w:rsid w:val="00AE023F"/>
    <w:rsid w:val="00AE6160"/>
    <w:rsid w:val="00AF03F9"/>
    <w:rsid w:val="00AF4793"/>
    <w:rsid w:val="00AF71E4"/>
    <w:rsid w:val="00B01C68"/>
    <w:rsid w:val="00B03D42"/>
    <w:rsid w:val="00B07432"/>
    <w:rsid w:val="00B105B4"/>
    <w:rsid w:val="00B16D73"/>
    <w:rsid w:val="00B21A96"/>
    <w:rsid w:val="00B2426B"/>
    <w:rsid w:val="00B306AB"/>
    <w:rsid w:val="00B3310F"/>
    <w:rsid w:val="00B33D0B"/>
    <w:rsid w:val="00B34C08"/>
    <w:rsid w:val="00B54B21"/>
    <w:rsid w:val="00B54CEE"/>
    <w:rsid w:val="00B5785F"/>
    <w:rsid w:val="00B62057"/>
    <w:rsid w:val="00B66A6C"/>
    <w:rsid w:val="00B6783A"/>
    <w:rsid w:val="00B71BBA"/>
    <w:rsid w:val="00B77F7A"/>
    <w:rsid w:val="00B84889"/>
    <w:rsid w:val="00B8512B"/>
    <w:rsid w:val="00B93039"/>
    <w:rsid w:val="00B93D01"/>
    <w:rsid w:val="00B93E20"/>
    <w:rsid w:val="00B97572"/>
    <w:rsid w:val="00BA28AA"/>
    <w:rsid w:val="00BA2F6B"/>
    <w:rsid w:val="00BA59DE"/>
    <w:rsid w:val="00BB1B78"/>
    <w:rsid w:val="00BB27F8"/>
    <w:rsid w:val="00BB7DBE"/>
    <w:rsid w:val="00BC0249"/>
    <w:rsid w:val="00BC6131"/>
    <w:rsid w:val="00BC668E"/>
    <w:rsid w:val="00BC7B4A"/>
    <w:rsid w:val="00BD0FC2"/>
    <w:rsid w:val="00BE0EC6"/>
    <w:rsid w:val="00BE724D"/>
    <w:rsid w:val="00BF0747"/>
    <w:rsid w:val="00BF3148"/>
    <w:rsid w:val="00BF4E75"/>
    <w:rsid w:val="00BF626D"/>
    <w:rsid w:val="00BF650B"/>
    <w:rsid w:val="00BF7369"/>
    <w:rsid w:val="00BF7AC1"/>
    <w:rsid w:val="00C03CE2"/>
    <w:rsid w:val="00C03FFC"/>
    <w:rsid w:val="00C05A98"/>
    <w:rsid w:val="00C05E06"/>
    <w:rsid w:val="00C11CDD"/>
    <w:rsid w:val="00C1209D"/>
    <w:rsid w:val="00C15CF0"/>
    <w:rsid w:val="00C300F6"/>
    <w:rsid w:val="00C328D5"/>
    <w:rsid w:val="00C36EC2"/>
    <w:rsid w:val="00C4134D"/>
    <w:rsid w:val="00C43BE7"/>
    <w:rsid w:val="00C452C4"/>
    <w:rsid w:val="00C50C14"/>
    <w:rsid w:val="00C551DD"/>
    <w:rsid w:val="00C57DBE"/>
    <w:rsid w:val="00C62B68"/>
    <w:rsid w:val="00C63733"/>
    <w:rsid w:val="00C6499D"/>
    <w:rsid w:val="00C65810"/>
    <w:rsid w:val="00C65D03"/>
    <w:rsid w:val="00C67EB8"/>
    <w:rsid w:val="00C7179B"/>
    <w:rsid w:val="00C769E3"/>
    <w:rsid w:val="00C76BB1"/>
    <w:rsid w:val="00C80AB9"/>
    <w:rsid w:val="00C82B23"/>
    <w:rsid w:val="00C83A0B"/>
    <w:rsid w:val="00C93A31"/>
    <w:rsid w:val="00C953DE"/>
    <w:rsid w:val="00C968BC"/>
    <w:rsid w:val="00C974FF"/>
    <w:rsid w:val="00CA27D3"/>
    <w:rsid w:val="00CA3540"/>
    <w:rsid w:val="00CA5F6D"/>
    <w:rsid w:val="00CA720E"/>
    <w:rsid w:val="00CA7E7E"/>
    <w:rsid w:val="00CB100E"/>
    <w:rsid w:val="00CB2E61"/>
    <w:rsid w:val="00CB4E46"/>
    <w:rsid w:val="00CB7B3F"/>
    <w:rsid w:val="00CC200B"/>
    <w:rsid w:val="00CC4287"/>
    <w:rsid w:val="00CC6B67"/>
    <w:rsid w:val="00CC6E7C"/>
    <w:rsid w:val="00CC7DC3"/>
    <w:rsid w:val="00CD17AC"/>
    <w:rsid w:val="00CD2B09"/>
    <w:rsid w:val="00CD3AC8"/>
    <w:rsid w:val="00CD4CE1"/>
    <w:rsid w:val="00CD4EEB"/>
    <w:rsid w:val="00CE1906"/>
    <w:rsid w:val="00CE661B"/>
    <w:rsid w:val="00CF4D7F"/>
    <w:rsid w:val="00D046DD"/>
    <w:rsid w:val="00D0497F"/>
    <w:rsid w:val="00D05002"/>
    <w:rsid w:val="00D06B11"/>
    <w:rsid w:val="00D14339"/>
    <w:rsid w:val="00D14785"/>
    <w:rsid w:val="00D14C88"/>
    <w:rsid w:val="00D164BF"/>
    <w:rsid w:val="00D201CF"/>
    <w:rsid w:val="00D210AE"/>
    <w:rsid w:val="00D23B5A"/>
    <w:rsid w:val="00D27A94"/>
    <w:rsid w:val="00D301CB"/>
    <w:rsid w:val="00D35604"/>
    <w:rsid w:val="00D356EC"/>
    <w:rsid w:val="00D35E5A"/>
    <w:rsid w:val="00D41314"/>
    <w:rsid w:val="00D461C9"/>
    <w:rsid w:val="00D47762"/>
    <w:rsid w:val="00D5297A"/>
    <w:rsid w:val="00D555B5"/>
    <w:rsid w:val="00D60732"/>
    <w:rsid w:val="00D731D7"/>
    <w:rsid w:val="00D7334B"/>
    <w:rsid w:val="00D739AE"/>
    <w:rsid w:val="00D7586D"/>
    <w:rsid w:val="00D83644"/>
    <w:rsid w:val="00D85799"/>
    <w:rsid w:val="00D90193"/>
    <w:rsid w:val="00D935A8"/>
    <w:rsid w:val="00D93D74"/>
    <w:rsid w:val="00DA04C0"/>
    <w:rsid w:val="00DA1684"/>
    <w:rsid w:val="00DA239A"/>
    <w:rsid w:val="00DA3277"/>
    <w:rsid w:val="00DA3815"/>
    <w:rsid w:val="00DA618A"/>
    <w:rsid w:val="00DB648F"/>
    <w:rsid w:val="00DB7079"/>
    <w:rsid w:val="00DC1632"/>
    <w:rsid w:val="00DC61E4"/>
    <w:rsid w:val="00DC6D65"/>
    <w:rsid w:val="00DC79E2"/>
    <w:rsid w:val="00DD0665"/>
    <w:rsid w:val="00DD0F69"/>
    <w:rsid w:val="00DD44C1"/>
    <w:rsid w:val="00DD672A"/>
    <w:rsid w:val="00DE2E69"/>
    <w:rsid w:val="00DE392B"/>
    <w:rsid w:val="00DF55AD"/>
    <w:rsid w:val="00E02CBF"/>
    <w:rsid w:val="00E11A7C"/>
    <w:rsid w:val="00E2083A"/>
    <w:rsid w:val="00E21BFB"/>
    <w:rsid w:val="00E21C8D"/>
    <w:rsid w:val="00E23E06"/>
    <w:rsid w:val="00E250B7"/>
    <w:rsid w:val="00E27167"/>
    <w:rsid w:val="00E30093"/>
    <w:rsid w:val="00E31152"/>
    <w:rsid w:val="00E31B9E"/>
    <w:rsid w:val="00E34F01"/>
    <w:rsid w:val="00E35F24"/>
    <w:rsid w:val="00E37AC9"/>
    <w:rsid w:val="00E40BFE"/>
    <w:rsid w:val="00E424BD"/>
    <w:rsid w:val="00E50127"/>
    <w:rsid w:val="00E50661"/>
    <w:rsid w:val="00E50704"/>
    <w:rsid w:val="00E56443"/>
    <w:rsid w:val="00E61258"/>
    <w:rsid w:val="00E62874"/>
    <w:rsid w:val="00E70E9D"/>
    <w:rsid w:val="00E72000"/>
    <w:rsid w:val="00E76E55"/>
    <w:rsid w:val="00E8530B"/>
    <w:rsid w:val="00E857EB"/>
    <w:rsid w:val="00E87F0E"/>
    <w:rsid w:val="00E9079E"/>
    <w:rsid w:val="00E917D9"/>
    <w:rsid w:val="00E91A84"/>
    <w:rsid w:val="00E9335A"/>
    <w:rsid w:val="00E93D54"/>
    <w:rsid w:val="00E97FC2"/>
    <w:rsid w:val="00EA3968"/>
    <w:rsid w:val="00EA6BFA"/>
    <w:rsid w:val="00EB0C7B"/>
    <w:rsid w:val="00EC1FD4"/>
    <w:rsid w:val="00ED046C"/>
    <w:rsid w:val="00ED4C5C"/>
    <w:rsid w:val="00EE25EC"/>
    <w:rsid w:val="00EE2F9E"/>
    <w:rsid w:val="00EE4462"/>
    <w:rsid w:val="00EF258D"/>
    <w:rsid w:val="00EF2A0C"/>
    <w:rsid w:val="00EF3B9C"/>
    <w:rsid w:val="00EF4CC7"/>
    <w:rsid w:val="00EF5BF2"/>
    <w:rsid w:val="00EF6C3C"/>
    <w:rsid w:val="00F01017"/>
    <w:rsid w:val="00F02594"/>
    <w:rsid w:val="00F03181"/>
    <w:rsid w:val="00F033A7"/>
    <w:rsid w:val="00F03AA2"/>
    <w:rsid w:val="00F136A6"/>
    <w:rsid w:val="00F17776"/>
    <w:rsid w:val="00F22034"/>
    <w:rsid w:val="00F24023"/>
    <w:rsid w:val="00F25110"/>
    <w:rsid w:val="00F35A68"/>
    <w:rsid w:val="00F41B8D"/>
    <w:rsid w:val="00F53912"/>
    <w:rsid w:val="00F57015"/>
    <w:rsid w:val="00F614D4"/>
    <w:rsid w:val="00F6332D"/>
    <w:rsid w:val="00F65E6C"/>
    <w:rsid w:val="00F707DC"/>
    <w:rsid w:val="00F714D0"/>
    <w:rsid w:val="00F71CF1"/>
    <w:rsid w:val="00F83FED"/>
    <w:rsid w:val="00F86BF6"/>
    <w:rsid w:val="00F93486"/>
    <w:rsid w:val="00F97E42"/>
    <w:rsid w:val="00FA7DBE"/>
    <w:rsid w:val="00FB328A"/>
    <w:rsid w:val="00FB3E20"/>
    <w:rsid w:val="00FB7934"/>
    <w:rsid w:val="00FC4063"/>
    <w:rsid w:val="00FC4291"/>
    <w:rsid w:val="00FD1317"/>
    <w:rsid w:val="00FD178F"/>
    <w:rsid w:val="00FD3C00"/>
    <w:rsid w:val="00FD60DB"/>
    <w:rsid w:val="00FD77E4"/>
    <w:rsid w:val="00FE6A3D"/>
    <w:rsid w:val="00FE6B7B"/>
    <w:rsid w:val="00FF0ED6"/>
    <w:rsid w:val="00FF3644"/>
    <w:rsid w:val="00FF60A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08E0"/>
  <w15:docId w15:val="{29737B0F-52B3-43DA-9D12-5A30C521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0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" w:hAnsi="Times"/>
      <w:sz w:val="22"/>
      <w:lang w:eastAsia="pt-PT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pageBreakBefore/>
      <w:tabs>
        <w:tab w:val="left" w:pos="284"/>
      </w:tabs>
      <w:suppressAutoHyphens/>
      <w:spacing w:after="1600" w:line="320" w:lineRule="exact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tabs>
        <w:tab w:val="left" w:pos="454"/>
      </w:tabs>
      <w:suppressAutoHyphens/>
      <w:spacing w:before="520" w:after="280" w:line="280" w:lineRule="exac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tabs>
        <w:tab w:val="left" w:pos="510"/>
      </w:tabs>
      <w:suppressAutoHyphens/>
      <w:spacing w:before="440" w:after="220" w:line="240" w:lineRule="exact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ar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customStyle="1" w:styleId="Ttulo10">
    <w:name w:val="Título1"/>
    <w:basedOn w:val="Normal"/>
    <w:next w:val="author"/>
    <w:rsid w:val="00084CA7"/>
    <w:pPr>
      <w:keepNext/>
      <w:keepLines/>
      <w:pageBreakBefore/>
      <w:tabs>
        <w:tab w:val="left" w:pos="284"/>
      </w:tabs>
      <w:suppressAutoHyphens/>
      <w:spacing w:after="480"/>
      <w:jc w:val="center"/>
    </w:pPr>
    <w:rPr>
      <w:b/>
      <w:sz w:val="36"/>
    </w:rPr>
  </w:style>
  <w:style w:type="paragraph" w:customStyle="1" w:styleId="author">
    <w:name w:val="author"/>
    <w:basedOn w:val="Normal"/>
    <w:next w:val="authorinfo"/>
    <w:pPr>
      <w:spacing w:after="220"/>
      <w:jc w:val="center"/>
    </w:pPr>
  </w:style>
  <w:style w:type="paragraph" w:customStyle="1" w:styleId="authorinfo">
    <w:name w:val="authorinfo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overflowPunct/>
      <w:autoSpaceDE/>
      <w:autoSpaceDN/>
      <w:adjustRightInd/>
      <w:spacing w:after="220"/>
      <w:jc w:val="center"/>
      <w:textAlignment w:val="auto"/>
    </w:pPr>
    <w:rPr>
      <w:sz w:val="18"/>
    </w:rPr>
  </w:style>
  <w:style w:type="paragraph" w:customStyle="1" w:styleId="abstract">
    <w:name w:val="abstract"/>
    <w:basedOn w:val="p1a"/>
    <w:next w:val="Normal"/>
    <w:pPr>
      <w:spacing w:before="600"/>
      <w:ind w:left="567" w:right="567"/>
    </w:pPr>
    <w:rPr>
      <w:sz w:val="18"/>
    </w:rPr>
  </w:style>
  <w:style w:type="paragraph" w:customStyle="1" w:styleId="p1a">
    <w:name w:val="p1a"/>
    <w:basedOn w:val="Normal"/>
    <w:next w:val="Normal"/>
  </w:style>
  <w:style w:type="paragraph" w:customStyle="1" w:styleId="heading2">
    <w:name w:val="heading2"/>
    <w:basedOn w:val="heading3"/>
    <w:rsid w:val="007C6314"/>
    <w:rPr>
      <w:rFonts w:ascii="Georgia" w:hAnsi="Georgia"/>
      <w:bCs/>
      <w:sz w:val="20"/>
    </w:rPr>
  </w:style>
  <w:style w:type="paragraph" w:customStyle="1" w:styleId="heading3">
    <w:name w:val="heading3"/>
    <w:basedOn w:val="Normal"/>
    <w:next w:val="Normal"/>
    <w:rsid w:val="00F033A7"/>
    <w:pPr>
      <w:keepNext/>
      <w:keepLines/>
      <w:tabs>
        <w:tab w:val="left" w:pos="284"/>
      </w:tabs>
      <w:suppressAutoHyphens/>
      <w:spacing w:before="24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/>
      <w:ind w:left="227"/>
      <w:jc w:val="center"/>
    </w:pPr>
  </w:style>
  <w:style w:type="paragraph" w:customStyle="1" w:styleId="figlegend">
    <w:name w:val="figlegend"/>
    <w:basedOn w:val="Normal"/>
    <w:next w:val="Normal"/>
    <w:rsid w:val="00346ECE"/>
    <w:pPr>
      <w:keepNext/>
      <w:keepLines/>
      <w:spacing w:before="120" w:after="240"/>
      <w:jc w:val="center"/>
    </w:pPr>
    <w:rPr>
      <w:sz w:val="20"/>
    </w:rPr>
  </w:style>
  <w:style w:type="paragraph" w:customStyle="1" w:styleId="tablelegend">
    <w:name w:val="tablelegend"/>
    <w:basedOn w:val="Normal"/>
    <w:next w:val="Normal"/>
    <w:rsid w:val="00346ECE"/>
    <w:pPr>
      <w:keepNext/>
      <w:keepLines/>
      <w:spacing w:before="240"/>
      <w:jc w:val="center"/>
    </w:pPr>
    <w:rPr>
      <w:sz w:val="20"/>
      <w:lang w:val="de-DE"/>
    </w:rPr>
  </w:style>
  <w:style w:type="paragraph" w:customStyle="1" w:styleId="reference">
    <w:name w:val="reference"/>
    <w:basedOn w:val="Normal"/>
    <w:pPr>
      <w:ind w:left="227" w:hanging="227"/>
    </w:pPr>
    <w:rPr>
      <w:sz w:val="18"/>
    </w:rPr>
  </w:style>
  <w:style w:type="character" w:styleId="Refdenotaalpi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 w:line="240" w:lineRule="exact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  <w:rsid w:val="009C0B8D"/>
    <w:pPr>
      <w:ind w:left="738" w:hanging="284"/>
    </w:pPr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AF03F9"/>
    <w:pPr>
      <w:ind w:left="738" w:hanging="284"/>
    </w:pPr>
  </w:style>
  <w:style w:type="paragraph" w:styleId="Textonotapie">
    <w:name w:val="footnote text"/>
    <w:basedOn w:val="Normal"/>
    <w:link w:val="TextonotapieCar"/>
    <w:semiHidden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/>
      <w:ind w:left="227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styleId="Descripci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heading4">
    <w:name w:val="heading4"/>
    <w:basedOn w:val="Normal"/>
    <w:next w:val="p1a"/>
    <w:pPr>
      <w:spacing w:before="320"/>
    </w:pPr>
    <w:rPr>
      <w:i/>
    </w:rPr>
  </w:style>
  <w:style w:type="paragraph" w:customStyle="1" w:styleId="Palavraschave">
    <w:name w:val="Palavras chave"/>
    <w:basedOn w:val="Normal"/>
    <w:rsid w:val="00D85799"/>
    <w:pPr>
      <w:overflowPunct/>
      <w:autoSpaceDE/>
      <w:autoSpaceDN/>
      <w:adjustRightInd/>
      <w:spacing w:before="120"/>
      <w:textAlignment w:val="auto"/>
    </w:pPr>
    <w:rPr>
      <w:lang w:val="pt-PT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ind w:firstLine="567"/>
      <w:textAlignment w:val="auto"/>
    </w:pPr>
    <w:rPr>
      <w:rFonts w:ascii="Arial Unicode MS" w:eastAsia="Arial Unicode MS" w:hAnsi="Arial Unicode MS" w:cs="Arial Unicode MS"/>
      <w:szCs w:val="24"/>
      <w:lang w:val="pt-PT"/>
    </w:rPr>
  </w:style>
  <w:style w:type="paragraph" w:styleId="Puesto">
    <w:name w:val="Title"/>
    <w:basedOn w:val="Normal"/>
    <w:link w:val="PuestoCar"/>
    <w:qFormat/>
    <w:pPr>
      <w:keepNext/>
      <w:overflowPunct/>
      <w:autoSpaceDE/>
      <w:autoSpaceDN/>
      <w:adjustRightInd/>
      <w:spacing w:before="120" w:line="480" w:lineRule="exact"/>
      <w:jc w:val="center"/>
      <w:textAlignment w:val="auto"/>
    </w:pPr>
    <w:rPr>
      <w:rFonts w:ascii="Times New Roman" w:hAnsi="Times New Roman"/>
      <w:caps/>
      <w:sz w:val="32"/>
      <w:lang w:val="en-GB"/>
    </w:rPr>
  </w:style>
  <w:style w:type="paragraph" w:customStyle="1" w:styleId="NUMBEREDL">
    <w:name w:val="NUMBERED_L"/>
    <w:basedOn w:val="Normal"/>
    <w:pPr>
      <w:numPr>
        <w:numId w:val="2"/>
      </w:numPr>
      <w:overflowPunct/>
      <w:autoSpaceDE/>
      <w:autoSpaceDN/>
      <w:adjustRightInd/>
      <w:spacing w:before="120"/>
      <w:textAlignment w:val="auto"/>
    </w:pPr>
    <w:rPr>
      <w:rFonts w:ascii="Arial" w:hAnsi="Arial"/>
      <w:lang w:val="en-GB"/>
    </w:rPr>
  </w:style>
  <w:style w:type="table" w:styleId="Tablaconcuadrcula">
    <w:name w:val="Table Grid"/>
    <w:basedOn w:val="Tablanormal"/>
    <w:rsid w:val="00760ADB"/>
    <w:pPr>
      <w:overflowPunct w:val="0"/>
      <w:autoSpaceDE w:val="0"/>
      <w:autoSpaceDN w:val="0"/>
      <w:adjustRightInd w:val="0"/>
      <w:ind w:firstLine="39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uiPriority w:val="99"/>
    <w:rsid w:val="002344CD"/>
    <w:pPr>
      <w:ind w:left="397" w:hanging="397"/>
    </w:pPr>
    <w:rPr>
      <w:lang w:val="pt-PT"/>
    </w:rPr>
  </w:style>
  <w:style w:type="paragraph" w:customStyle="1" w:styleId="BullmarcaTabelas">
    <w:name w:val="Bull marca Tabelas"/>
    <w:basedOn w:val="Normal"/>
    <w:pPr>
      <w:numPr>
        <w:numId w:val="3"/>
      </w:numPr>
      <w:tabs>
        <w:tab w:val="clear" w:pos="425"/>
      </w:tabs>
      <w:overflowPunct/>
      <w:autoSpaceDE/>
      <w:autoSpaceDN/>
      <w:adjustRightInd/>
      <w:spacing w:before="60" w:after="40" w:line="280" w:lineRule="exact"/>
      <w:ind w:left="341" w:hanging="284"/>
      <w:textAlignment w:val="auto"/>
    </w:pPr>
    <w:rPr>
      <w:rFonts w:ascii="Times New Roman" w:hAnsi="Times New Roman"/>
      <w:sz w:val="18"/>
      <w:lang w:val="en-GB"/>
    </w:rPr>
  </w:style>
  <w:style w:type="paragraph" w:customStyle="1" w:styleId="BullsimplesTabelas">
    <w:name w:val="Bull simples Tabelas"/>
    <w:basedOn w:val="Normal"/>
    <w:pPr>
      <w:numPr>
        <w:numId w:val="4"/>
      </w:numPr>
      <w:overflowPunct/>
      <w:autoSpaceDE/>
      <w:autoSpaceDN/>
      <w:adjustRightInd/>
      <w:spacing w:before="60" w:after="40" w:line="280" w:lineRule="exact"/>
      <w:textAlignment w:val="auto"/>
    </w:pPr>
    <w:rPr>
      <w:rFonts w:ascii="Times New Roman" w:hAnsi="Times New Roman"/>
      <w:sz w:val="18"/>
      <w:lang w:val="en-GB"/>
    </w:rPr>
  </w:style>
  <w:style w:type="paragraph" w:styleId="Sangra2detindependiente">
    <w:name w:val="Body Text Indent 2"/>
    <w:basedOn w:val="Normal"/>
    <w:link w:val="Sangra2detindependienteCar"/>
    <w:pPr>
      <w:overflowPunct/>
      <w:autoSpaceDE/>
      <w:autoSpaceDN/>
      <w:adjustRightInd/>
      <w:spacing w:before="120" w:line="300" w:lineRule="exact"/>
      <w:ind w:left="720" w:firstLine="567"/>
      <w:textAlignment w:val="auto"/>
    </w:pPr>
    <w:rPr>
      <w:rFonts w:ascii="Arial" w:hAnsi="Arial" w:cs="Arial"/>
      <w:lang w:val="en-GB"/>
    </w:rPr>
  </w:style>
  <w:style w:type="paragraph" w:customStyle="1" w:styleId="TtuloTabelas">
    <w:name w:val="Título Tabelas"/>
    <w:basedOn w:val="Normal"/>
    <w:pPr>
      <w:keepNext/>
      <w:overflowPunct/>
      <w:autoSpaceDE/>
      <w:autoSpaceDN/>
      <w:adjustRightInd/>
      <w:spacing w:before="80" w:after="60" w:line="280" w:lineRule="exact"/>
      <w:ind w:firstLine="567"/>
      <w:jc w:val="center"/>
      <w:textAlignment w:val="auto"/>
    </w:pPr>
    <w:rPr>
      <w:rFonts w:ascii="Times New Roman" w:hAnsi="Times New Roman"/>
      <w:b/>
      <w:sz w:val="18"/>
      <w:lang w:val="en-GB"/>
    </w:rPr>
  </w:style>
  <w:style w:type="character" w:styleId="Hipervnculo">
    <w:name w:val="Hyperlink"/>
    <w:rPr>
      <w:color w:val="0000FF"/>
      <w:u w:val="single"/>
    </w:rPr>
  </w:style>
  <w:style w:type="paragraph" w:customStyle="1" w:styleId="TEXT">
    <w:name w:val="TEXT"/>
    <w:basedOn w:val="Normal"/>
    <w:pPr>
      <w:overflowPunct/>
      <w:autoSpaceDE/>
      <w:autoSpaceDN/>
      <w:adjustRightInd/>
      <w:spacing w:before="120"/>
      <w:ind w:firstLine="357"/>
      <w:textAlignment w:val="auto"/>
    </w:pPr>
    <w:rPr>
      <w:rFonts w:ascii="Arial" w:hAnsi="Arial"/>
      <w:lang w:val="en-GB"/>
    </w:rPr>
  </w:style>
  <w:style w:type="paragraph" w:styleId="Textoindependiente">
    <w:name w:val="Body Text"/>
    <w:basedOn w:val="Normal"/>
    <w:link w:val="TextoindependienteCar"/>
    <w:pPr>
      <w:overflowPunct/>
      <w:autoSpaceDE/>
      <w:autoSpaceDN/>
      <w:adjustRightInd/>
      <w:spacing w:before="200" w:line="280" w:lineRule="exact"/>
      <w:ind w:firstLine="567"/>
      <w:textAlignment w:val="auto"/>
    </w:pPr>
    <w:rPr>
      <w:rFonts w:ascii="Times New Roman" w:hAnsi="Times New Roman"/>
      <w:lang w:val="en-GB"/>
    </w:rPr>
  </w:style>
  <w:style w:type="paragraph" w:customStyle="1" w:styleId="Referncias">
    <w:name w:val="Referências"/>
    <w:basedOn w:val="Normal"/>
    <w:pPr>
      <w:overflowPunct/>
      <w:autoSpaceDE/>
      <w:autoSpaceDN/>
      <w:adjustRightInd/>
      <w:spacing w:before="120"/>
      <w:ind w:left="851" w:hanging="851"/>
      <w:textAlignment w:val="auto"/>
    </w:pPr>
    <w:rPr>
      <w:rFonts w:ascii="Times New Roman" w:hAnsi="Times New Roman"/>
      <w:lang w:val="pt-PT"/>
    </w:rPr>
  </w:style>
  <w:style w:type="paragraph" w:styleId="Subttulo">
    <w:name w:val="Subtitle"/>
    <w:basedOn w:val="Normal"/>
    <w:link w:val="SubttuloCar"/>
    <w:qFormat/>
    <w:pPr>
      <w:overflowPunct/>
      <w:autoSpaceDE/>
      <w:autoSpaceDN/>
      <w:adjustRightInd/>
      <w:ind w:firstLine="567"/>
      <w:jc w:val="center"/>
      <w:textAlignment w:val="auto"/>
    </w:pPr>
    <w:rPr>
      <w:rFonts w:ascii="Times New Roman" w:hAnsi="Times New Roman"/>
      <w:b/>
      <w:bCs/>
      <w:i/>
      <w:iCs/>
      <w:szCs w:val="24"/>
      <w:lang w:val="pt-PT"/>
    </w:rPr>
  </w:style>
  <w:style w:type="paragraph" w:styleId="Sangradetextonormal">
    <w:name w:val="Body Text Indent"/>
    <w:basedOn w:val="Normal"/>
    <w:link w:val="SangradetextonormalCar"/>
    <w:pPr>
      <w:overflowPunct/>
      <w:autoSpaceDE/>
      <w:autoSpaceDN/>
      <w:adjustRightInd/>
      <w:spacing w:before="120"/>
      <w:ind w:firstLine="456"/>
      <w:textAlignment w:val="auto"/>
    </w:pPr>
    <w:rPr>
      <w:rFonts w:ascii="Times New Roman" w:hAnsi="Times New Roman"/>
      <w:szCs w:val="24"/>
      <w:lang w:val="en-GB"/>
    </w:rPr>
  </w:style>
  <w:style w:type="paragraph" w:styleId="Sangra3detindependiente">
    <w:name w:val="Body Text Indent 3"/>
    <w:basedOn w:val="Normal"/>
    <w:link w:val="Sangra3detindependienteCar"/>
    <w:pPr>
      <w:overflowPunct/>
      <w:autoSpaceDE/>
      <w:autoSpaceDN/>
      <w:adjustRightInd/>
      <w:spacing w:before="120"/>
      <w:ind w:firstLine="567"/>
      <w:textAlignment w:val="auto"/>
    </w:pPr>
    <w:rPr>
      <w:rFonts w:ascii="Times New Roman" w:hAnsi="Times New Roman"/>
      <w:szCs w:val="24"/>
      <w:lang w:val="en-GB"/>
    </w:rPr>
  </w:style>
  <w:style w:type="paragraph" w:customStyle="1" w:styleId="address">
    <w:name w:val="address"/>
    <w:basedOn w:val="Normal"/>
    <w:next w:val="email"/>
    <w:pPr>
      <w:overflowPunct/>
      <w:autoSpaceDE/>
      <w:autoSpaceDN/>
      <w:adjustRightInd/>
      <w:jc w:val="center"/>
      <w:textAlignment w:val="auto"/>
    </w:pPr>
    <w:rPr>
      <w:sz w:val="18"/>
    </w:rPr>
  </w:style>
  <w:style w:type="paragraph" w:customStyle="1" w:styleId="Estiloabstract10ptAntes12pto">
    <w:name w:val="Estilo abstract + 10 pt Antes:  12 pto"/>
    <w:basedOn w:val="abstract"/>
    <w:rsid w:val="00395FB4"/>
    <w:pPr>
      <w:spacing w:before="240"/>
    </w:pPr>
    <w:rPr>
      <w:sz w:val="20"/>
    </w:rPr>
  </w:style>
  <w:style w:type="paragraph" w:customStyle="1" w:styleId="heading1-georgia">
    <w:name w:val="heading1-georgia"/>
    <w:basedOn w:val="Normal"/>
    <w:rsid w:val="00812920"/>
    <w:pPr>
      <w:keepNext/>
      <w:keepLines/>
      <w:tabs>
        <w:tab w:val="left" w:pos="397"/>
      </w:tabs>
      <w:suppressAutoHyphens/>
      <w:spacing w:before="360"/>
    </w:pPr>
    <w:rPr>
      <w:rFonts w:ascii="Georgia" w:hAnsi="Georgia"/>
      <w:b/>
      <w:bCs/>
    </w:rPr>
  </w:style>
  <w:style w:type="paragraph" w:customStyle="1" w:styleId="title-georgia">
    <w:name w:val="title - georgia"/>
    <w:basedOn w:val="Normal"/>
    <w:rsid w:val="00563C36"/>
    <w:pPr>
      <w:spacing w:after="480"/>
      <w:jc w:val="left"/>
    </w:pPr>
    <w:rPr>
      <w:rFonts w:ascii="Georgia" w:hAnsi="Georgia"/>
      <w:b/>
      <w:bCs/>
      <w:sz w:val="28"/>
    </w:rPr>
  </w:style>
  <w:style w:type="character" w:customStyle="1" w:styleId="hps">
    <w:name w:val="hps"/>
    <w:rsid w:val="00B97572"/>
  </w:style>
  <w:style w:type="character" w:customStyle="1" w:styleId="shorttext">
    <w:name w:val="short_text"/>
    <w:rsid w:val="006F61D5"/>
  </w:style>
  <w:style w:type="character" w:customStyle="1" w:styleId="highlight">
    <w:name w:val="highlight"/>
    <w:rsid w:val="00742DB6"/>
  </w:style>
  <w:style w:type="character" w:customStyle="1" w:styleId="UnresolvedMention">
    <w:name w:val="Unresolved Mention"/>
    <w:uiPriority w:val="99"/>
    <w:semiHidden/>
    <w:unhideWhenUsed/>
    <w:rsid w:val="00326EB3"/>
    <w:rPr>
      <w:color w:val="605E5C"/>
      <w:shd w:val="clear" w:color="auto" w:fill="E1DFDD"/>
    </w:rPr>
  </w:style>
  <w:style w:type="character" w:styleId="Refdecomentario">
    <w:name w:val="annotation reference"/>
    <w:rsid w:val="007628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2855"/>
    <w:rPr>
      <w:sz w:val="20"/>
    </w:rPr>
  </w:style>
  <w:style w:type="character" w:customStyle="1" w:styleId="TextocomentarioCar">
    <w:name w:val="Texto comentario Car"/>
    <w:link w:val="Textocomentario"/>
    <w:rsid w:val="00762855"/>
    <w:rPr>
      <w:rFonts w:ascii="Times" w:hAnsi="Times"/>
      <w:lang w:eastAsia="pt-P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62855"/>
    <w:rPr>
      <w:b/>
      <w:bCs/>
    </w:rPr>
  </w:style>
  <w:style w:type="character" w:customStyle="1" w:styleId="AsuntodelcomentarioCar">
    <w:name w:val="Asunto del comentario Car"/>
    <w:link w:val="Asuntodelcomentario"/>
    <w:rsid w:val="00762855"/>
    <w:rPr>
      <w:rFonts w:ascii="Times" w:hAnsi="Times"/>
      <w:b/>
      <w:bCs/>
      <w:lang w:eastAsia="pt-PT"/>
    </w:rPr>
  </w:style>
  <w:style w:type="paragraph" w:styleId="Textodeglobo">
    <w:name w:val="Balloon Text"/>
    <w:basedOn w:val="Normal"/>
    <w:link w:val="TextodegloboCar"/>
    <w:rsid w:val="00B93D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93D01"/>
    <w:rPr>
      <w:rFonts w:ascii="Segoe UI" w:hAnsi="Segoe UI" w:cs="Segoe UI"/>
      <w:sz w:val="18"/>
      <w:szCs w:val="18"/>
      <w:lang w:val="es-EC" w:eastAsia="pt-PT"/>
    </w:rPr>
  </w:style>
  <w:style w:type="character" w:customStyle="1" w:styleId="TextoindependienteCar">
    <w:name w:val="Texto independiente Car"/>
    <w:link w:val="Textoindependiente"/>
    <w:rsid w:val="00E21C8D"/>
    <w:rPr>
      <w:sz w:val="22"/>
      <w:lang w:val="en-GB" w:eastAsia="pt-PT"/>
    </w:rPr>
  </w:style>
  <w:style w:type="paragraph" w:customStyle="1" w:styleId="Default">
    <w:name w:val="Default"/>
    <w:rsid w:val="007B4E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ar">
    <w:name w:val="Título 1 Car"/>
    <w:link w:val="Ttulo1"/>
    <w:rsid w:val="00BA59DE"/>
    <w:rPr>
      <w:rFonts w:ascii="Times" w:hAnsi="Times"/>
      <w:b/>
      <w:sz w:val="28"/>
      <w:lang w:eastAsia="pt-PT"/>
    </w:rPr>
  </w:style>
  <w:style w:type="character" w:customStyle="1" w:styleId="Ttulo2Car">
    <w:name w:val="Título 2 Car"/>
    <w:link w:val="Ttulo2"/>
    <w:rsid w:val="00BA59DE"/>
    <w:rPr>
      <w:rFonts w:ascii="Times" w:hAnsi="Times"/>
      <w:b/>
      <w:sz w:val="22"/>
      <w:lang w:eastAsia="pt-PT"/>
    </w:rPr>
  </w:style>
  <w:style w:type="character" w:customStyle="1" w:styleId="Ttulo3Car">
    <w:name w:val="Título 3 Car"/>
    <w:link w:val="Ttulo3"/>
    <w:rsid w:val="00BA59DE"/>
    <w:rPr>
      <w:rFonts w:ascii="Times" w:hAnsi="Times"/>
      <w:b/>
      <w:sz w:val="22"/>
      <w:lang w:eastAsia="pt-PT"/>
    </w:rPr>
  </w:style>
  <w:style w:type="character" w:customStyle="1" w:styleId="Ttulo4Car">
    <w:name w:val="Título 4 Car"/>
    <w:link w:val="Ttulo4"/>
    <w:rsid w:val="00BA59DE"/>
    <w:rPr>
      <w:rFonts w:ascii="Arial" w:hAnsi="Arial"/>
      <w:b/>
      <w:sz w:val="24"/>
      <w:lang w:eastAsia="pt-PT"/>
    </w:rPr>
  </w:style>
  <w:style w:type="character" w:customStyle="1" w:styleId="Ttulo5Car">
    <w:name w:val="Título 5 Car"/>
    <w:link w:val="Ttulo5"/>
    <w:rsid w:val="00BA59DE"/>
    <w:rPr>
      <w:rFonts w:ascii="Arial" w:hAnsi="Arial"/>
      <w:sz w:val="22"/>
      <w:lang w:eastAsia="pt-PT"/>
    </w:rPr>
  </w:style>
  <w:style w:type="character" w:customStyle="1" w:styleId="Ttulo6Car">
    <w:name w:val="Título 6 Car"/>
    <w:link w:val="Ttulo6"/>
    <w:rsid w:val="00BA59DE"/>
    <w:rPr>
      <w:i/>
      <w:sz w:val="22"/>
      <w:lang w:eastAsia="pt-PT"/>
    </w:rPr>
  </w:style>
  <w:style w:type="character" w:customStyle="1" w:styleId="Ttulo7Car">
    <w:name w:val="Título 7 Car"/>
    <w:link w:val="Ttulo7"/>
    <w:rsid w:val="00BA59DE"/>
    <w:rPr>
      <w:rFonts w:ascii="Arial" w:hAnsi="Arial"/>
      <w:sz w:val="22"/>
      <w:lang w:eastAsia="pt-PT"/>
    </w:rPr>
  </w:style>
  <w:style w:type="character" w:customStyle="1" w:styleId="Ttulo8Car">
    <w:name w:val="Título 8 Car"/>
    <w:link w:val="Ttulo8"/>
    <w:rsid w:val="00BA59DE"/>
    <w:rPr>
      <w:rFonts w:ascii="Arial" w:hAnsi="Arial"/>
      <w:i/>
      <w:sz w:val="22"/>
      <w:lang w:eastAsia="pt-PT"/>
    </w:rPr>
  </w:style>
  <w:style w:type="character" w:customStyle="1" w:styleId="Ttulo9Car">
    <w:name w:val="Título 9 Car"/>
    <w:link w:val="Ttulo9"/>
    <w:rsid w:val="00BA59DE"/>
    <w:rPr>
      <w:rFonts w:ascii="Arial" w:hAnsi="Arial"/>
      <w:b/>
      <w:i/>
      <w:sz w:val="18"/>
      <w:lang w:eastAsia="pt-PT"/>
    </w:rPr>
  </w:style>
  <w:style w:type="character" w:customStyle="1" w:styleId="EncabezadoCar">
    <w:name w:val="Encabezado Car"/>
    <w:link w:val="Encabezado"/>
    <w:rsid w:val="00BA59DE"/>
    <w:rPr>
      <w:rFonts w:ascii="Times" w:hAnsi="Times"/>
      <w:sz w:val="22"/>
      <w:lang w:eastAsia="pt-PT"/>
    </w:rPr>
  </w:style>
  <w:style w:type="character" w:customStyle="1" w:styleId="PiedepginaCar">
    <w:name w:val="Pie de página Car"/>
    <w:link w:val="Piedepgina"/>
    <w:rsid w:val="00BA59DE"/>
    <w:rPr>
      <w:rFonts w:ascii="Times" w:hAnsi="Times"/>
      <w:sz w:val="22"/>
      <w:lang w:eastAsia="pt-PT"/>
    </w:rPr>
  </w:style>
  <w:style w:type="paragraph" w:customStyle="1" w:styleId="Ttulo20">
    <w:name w:val="Título2"/>
    <w:basedOn w:val="Normal"/>
    <w:next w:val="author"/>
    <w:rsid w:val="00BA59DE"/>
    <w:pPr>
      <w:keepNext/>
      <w:keepLines/>
      <w:pageBreakBefore/>
      <w:tabs>
        <w:tab w:val="left" w:pos="284"/>
      </w:tabs>
      <w:suppressAutoHyphens/>
      <w:spacing w:after="480"/>
      <w:jc w:val="center"/>
    </w:pPr>
    <w:rPr>
      <w:b/>
      <w:sz w:val="36"/>
    </w:rPr>
  </w:style>
  <w:style w:type="character" w:customStyle="1" w:styleId="TextonotapieCar">
    <w:name w:val="Texto nota pie Car"/>
    <w:link w:val="Textonotapie"/>
    <w:semiHidden/>
    <w:rsid w:val="00BA59DE"/>
    <w:rPr>
      <w:rFonts w:ascii="Times" w:hAnsi="Times"/>
      <w:sz w:val="18"/>
      <w:lang w:eastAsia="pt-PT"/>
    </w:rPr>
  </w:style>
  <w:style w:type="character" w:customStyle="1" w:styleId="PuestoCar">
    <w:name w:val="Puesto Car"/>
    <w:link w:val="Puesto"/>
    <w:rsid w:val="00BA59DE"/>
    <w:rPr>
      <w:caps/>
      <w:sz w:val="32"/>
      <w:lang w:val="en-GB" w:eastAsia="pt-PT"/>
    </w:rPr>
  </w:style>
  <w:style w:type="character" w:customStyle="1" w:styleId="Sangra2detindependienteCar">
    <w:name w:val="Sangría 2 de t. independiente Car"/>
    <w:link w:val="Sangra2detindependiente"/>
    <w:rsid w:val="00BA59DE"/>
    <w:rPr>
      <w:rFonts w:ascii="Arial" w:hAnsi="Arial" w:cs="Arial"/>
      <w:sz w:val="22"/>
      <w:lang w:val="en-GB" w:eastAsia="pt-PT"/>
    </w:rPr>
  </w:style>
  <w:style w:type="character" w:customStyle="1" w:styleId="SubttuloCar">
    <w:name w:val="Subtítulo Car"/>
    <w:link w:val="Subttulo"/>
    <w:rsid w:val="00BA59DE"/>
    <w:rPr>
      <w:b/>
      <w:bCs/>
      <w:i/>
      <w:iCs/>
      <w:sz w:val="22"/>
      <w:szCs w:val="24"/>
      <w:lang w:val="pt-PT" w:eastAsia="pt-PT"/>
    </w:rPr>
  </w:style>
  <w:style w:type="character" w:customStyle="1" w:styleId="SangradetextonormalCar">
    <w:name w:val="Sangría de texto normal Car"/>
    <w:link w:val="Sangradetextonormal"/>
    <w:rsid w:val="00BA59DE"/>
    <w:rPr>
      <w:sz w:val="22"/>
      <w:szCs w:val="24"/>
      <w:lang w:val="en-GB" w:eastAsia="pt-PT"/>
    </w:rPr>
  </w:style>
  <w:style w:type="character" w:customStyle="1" w:styleId="Sangra3detindependienteCar">
    <w:name w:val="Sangría 3 de t. independiente Car"/>
    <w:link w:val="Sangra3detindependiente"/>
    <w:rsid w:val="00BA59DE"/>
    <w:rPr>
      <w:sz w:val="22"/>
      <w:szCs w:val="24"/>
      <w:lang w:val="en-GB" w:eastAsia="pt-PT"/>
    </w:rPr>
  </w:style>
  <w:style w:type="character" w:styleId="Hipervnculovisitado">
    <w:name w:val="FollowedHyperlink"/>
    <w:uiPriority w:val="99"/>
    <w:unhideWhenUsed/>
    <w:rsid w:val="00BA59DE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1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uela%20Cunha\Os%20meus%20documentos\trabalho%20em%20desenvolvimento\Artigos%20Revista%20IPCA\Modelo%20Artigos%20Tech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8289BEACFA394FBD7A9A76A9360037" ma:contentTypeVersion="7" ma:contentTypeDescription="Crear nuevo documento." ma:contentTypeScope="" ma:versionID="be38df8cda1d6a28b6f50928231765f4">
  <xsd:schema xmlns:xsd="http://www.w3.org/2001/XMLSchema" xmlns:xs="http://www.w3.org/2001/XMLSchema" xmlns:p="http://schemas.microsoft.com/office/2006/metadata/properties" xmlns:ns3="0ff91f2b-8c83-4684-b7cf-9eaaad0c0eb2" xmlns:ns4="ad92597b-2ac9-4e55-b924-b3ff24e697da" targetNamespace="http://schemas.microsoft.com/office/2006/metadata/properties" ma:root="true" ma:fieldsID="40fd5066ea489287154cff48366cebb7" ns3:_="" ns4:_="">
    <xsd:import namespace="0ff91f2b-8c83-4684-b7cf-9eaaad0c0eb2"/>
    <xsd:import namespace="ad92597b-2ac9-4e55-b924-b3ff24e69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91f2b-8c83-4684-b7cf-9eaaad0c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597b-2ac9-4e55-b924-b3ff24e69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61EC-C740-4EF0-B4B8-20C7833F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91f2b-8c83-4684-b7cf-9eaaad0c0eb2"/>
    <ds:schemaRef ds:uri="ad92597b-2ac9-4e55-b924-b3ff24e69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CBC17-3AC1-4878-BF5B-2222F8F04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77F4E-7C75-4E4B-ACD1-A4E4A1D61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0635A-7C2E-4CB7-B743-EE959E3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Artigos Techne</Template>
  <TotalTime>257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dos artigos da RISTI</vt:lpstr>
      <vt:lpstr>Formato dos artigos da RISTI</vt:lpstr>
    </vt:vector>
  </TitlesOfParts>
  <Company>AISTI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dos artigos da RISTI</dc:title>
  <dc:subject/>
  <dc:creator>AMR</dc:creator>
  <cp:keywords/>
  <dc:description>Copyright Springer-Verlag Heidelberg Berlin 2002</dc:description>
  <cp:lastModifiedBy>DIOS cambia vidas</cp:lastModifiedBy>
  <cp:revision>16</cp:revision>
  <cp:lastPrinted>2021-08-23T19:18:00Z</cp:lastPrinted>
  <dcterms:created xsi:type="dcterms:W3CDTF">2021-09-17T15:58:00Z</dcterms:created>
  <dcterms:modified xsi:type="dcterms:W3CDTF">2022-02-10T16:06:00Z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-1742655229</vt:i4>
  </property>
  <property fmtid="{D5CDD505-2E9C-101B-9397-08002B2CF9AE}" pid="3" name="_EmailSubject">
    <vt:lpwstr>Ficheiros com formatos a redefinires para a CISTI</vt:lpwstr>
  </property>
  <property fmtid="{D5CDD505-2E9C-101B-9397-08002B2CF9AE}" pid="4" name="_AuthorEmail">
    <vt:lpwstr>jvasco@ufp.pt</vt:lpwstr>
  </property>
  <property fmtid="{D5CDD505-2E9C-101B-9397-08002B2CF9AE}" pid="5" name="_AuthorEmailDisplayName">
    <vt:lpwstr>José Vasconcelos</vt:lpwstr>
  </property>
  <property fmtid="{D5CDD505-2E9C-101B-9397-08002B2CF9AE}" pid="6" name="_ReviewingToolsShownOnce">
    <vt:lpwstr/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 11th edition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7th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 6th edition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  <property fmtid="{D5CDD505-2E9C-101B-9397-08002B2CF9AE}" pid="27" name="Mendeley Document_1">
    <vt:lpwstr>True</vt:lpwstr>
  </property>
  <property fmtid="{D5CDD505-2E9C-101B-9397-08002B2CF9AE}" pid="28" name="Mendeley Unique User Id_1">
    <vt:lpwstr>67594a65-cb7e-3ae1-98f0-45987d9d0c63</vt:lpwstr>
  </property>
  <property fmtid="{D5CDD505-2E9C-101B-9397-08002B2CF9AE}" pid="29" name="Mendeley Citation Style_1">
    <vt:lpwstr>http://www.zotero.org/styles/apa</vt:lpwstr>
  </property>
  <property fmtid="{D5CDD505-2E9C-101B-9397-08002B2CF9AE}" pid="30" name="ContentTypeId">
    <vt:lpwstr>0x010100288289BEACFA394FBD7A9A76A9360037</vt:lpwstr>
  </property>
</Properties>
</file>