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BC7E3" w14:textId="77777777" w:rsidR="00B27CBE" w:rsidRDefault="00B27CBE" w:rsidP="00A47F58">
      <w:pPr>
        <w:spacing w:after="220"/>
        <w:ind w:right="-709"/>
        <w:jc w:val="center"/>
        <w:rPr>
          <w:rFonts w:ascii="Arial" w:hAnsi="Arial" w:cs="Arial"/>
          <w:b/>
          <w:bCs/>
          <w:sz w:val="28"/>
          <w:lang w:val="es-ES"/>
        </w:rPr>
      </w:pPr>
      <w:bookmarkStart w:id="0" w:name="_Hlk85830049"/>
      <w:bookmarkStart w:id="1" w:name="_Hlk79476573"/>
      <w:bookmarkEnd w:id="0"/>
      <w:r w:rsidRPr="00B27CBE">
        <w:rPr>
          <w:rFonts w:ascii="Arial" w:hAnsi="Arial" w:cs="Arial"/>
          <w:b/>
          <w:bCs/>
          <w:sz w:val="28"/>
          <w:lang w:val="es-ES"/>
        </w:rPr>
        <w:t>El papel de la ciberseguridad en el desarrollo de la Tecnología.</w:t>
      </w:r>
    </w:p>
    <w:p w14:paraId="71B1F632" w14:textId="046E70FD" w:rsidR="00563C36" w:rsidRPr="006E3A19" w:rsidRDefault="00081CD2" w:rsidP="00A47F58">
      <w:pPr>
        <w:spacing w:after="220"/>
        <w:ind w:right="-709"/>
        <w:jc w:val="center"/>
        <w:rPr>
          <w:rFonts w:ascii="Arial" w:hAnsi="Arial" w:cs="Arial"/>
          <w:sz w:val="24"/>
          <w:szCs w:val="24"/>
          <w:lang w:val="es-ES"/>
        </w:rPr>
      </w:pPr>
      <w:r w:rsidRPr="00081CD2">
        <w:rPr>
          <w:rFonts w:ascii="Arial" w:hAnsi="Arial" w:cs="Arial"/>
          <w:sz w:val="24"/>
          <w:szCs w:val="24"/>
          <w:lang w:val="es-ES"/>
        </w:rPr>
        <w:t xml:space="preserve">Vera Conforme Jacinto Daniel </w:t>
      </w:r>
      <w:r w:rsidR="004363A5" w:rsidRPr="006E3A19">
        <w:rPr>
          <w:rFonts w:ascii="Arial" w:hAnsi="Arial" w:cs="Arial"/>
          <w:sz w:val="24"/>
          <w:szCs w:val="24"/>
          <w:vertAlign w:val="superscript"/>
          <w:lang w:val="es-ES"/>
        </w:rPr>
        <w:t>1</w:t>
      </w:r>
      <w:r w:rsidR="004363A5" w:rsidRPr="006E3A19">
        <w:rPr>
          <w:rFonts w:ascii="Arial" w:hAnsi="Arial" w:cs="Arial"/>
          <w:sz w:val="24"/>
          <w:szCs w:val="24"/>
          <w:lang w:val="es-ES"/>
        </w:rPr>
        <w:t xml:space="preserve">, </w:t>
      </w:r>
      <w:r w:rsidRPr="00081CD2">
        <w:rPr>
          <w:rFonts w:ascii="Arial" w:hAnsi="Arial" w:cs="Arial"/>
          <w:sz w:val="24"/>
          <w:szCs w:val="24"/>
          <w:lang w:val="es-ES"/>
        </w:rPr>
        <w:t xml:space="preserve">Sendon Varela Juan Carlos </w:t>
      </w:r>
      <w:r w:rsidR="00326EB3" w:rsidRPr="006E3A19">
        <w:rPr>
          <w:rFonts w:ascii="Arial" w:hAnsi="Arial" w:cs="Arial"/>
          <w:sz w:val="24"/>
          <w:szCs w:val="24"/>
          <w:vertAlign w:val="superscript"/>
          <w:lang w:val="es-ES"/>
        </w:rPr>
        <w:t>2</w:t>
      </w:r>
      <w:bookmarkEnd w:id="1"/>
    </w:p>
    <w:p w14:paraId="533ED180" w14:textId="33736EE3" w:rsidR="00563C36" w:rsidRPr="006E3A19" w:rsidRDefault="00081CD2" w:rsidP="00A47F58">
      <w:pPr>
        <w:spacing w:after="220"/>
        <w:ind w:right="-709"/>
        <w:jc w:val="center"/>
        <w:rPr>
          <w:rFonts w:ascii="Arial" w:hAnsi="Arial" w:cs="Arial"/>
          <w:b/>
          <w:sz w:val="24"/>
          <w:szCs w:val="24"/>
          <w:lang w:val="es-ES"/>
        </w:rPr>
      </w:pPr>
      <w:bookmarkStart w:id="2" w:name="_Hlk79476624"/>
      <w:r>
        <w:rPr>
          <w:rFonts w:ascii="Arial" w:hAnsi="Arial" w:cs="Arial"/>
          <w:b/>
          <w:sz w:val="24"/>
          <w:szCs w:val="24"/>
          <w:lang w:val="es-ES"/>
        </w:rPr>
        <w:t>Jacinto.vera</w:t>
      </w:r>
      <w:r w:rsidR="00BC0249" w:rsidRPr="006E3A19">
        <w:rPr>
          <w:rFonts w:ascii="Arial" w:hAnsi="Arial" w:cs="Arial"/>
          <w:b/>
          <w:sz w:val="24"/>
          <w:szCs w:val="24"/>
          <w:lang w:val="es-ES"/>
        </w:rPr>
        <w:t>@pg.uleam.edu.ec,</w:t>
      </w:r>
      <w:r w:rsidR="004363A5" w:rsidRPr="006E3A19">
        <w:rPr>
          <w:rFonts w:ascii="Arial" w:hAnsi="Arial" w:cs="Arial"/>
          <w:b/>
          <w:sz w:val="24"/>
          <w:szCs w:val="24"/>
          <w:lang w:val="es-ES"/>
        </w:rPr>
        <w:t xml:space="preserve"> </w:t>
      </w:r>
      <w:r>
        <w:rPr>
          <w:rFonts w:ascii="Arial" w:hAnsi="Arial" w:cs="Arial"/>
          <w:b/>
          <w:sz w:val="24"/>
          <w:szCs w:val="24"/>
          <w:lang w:val="es-ES"/>
        </w:rPr>
        <w:t>juan.sendon</w:t>
      </w:r>
      <w:r w:rsidR="00326EB3" w:rsidRPr="006E3A19">
        <w:rPr>
          <w:rFonts w:ascii="Arial" w:hAnsi="Arial" w:cs="Arial"/>
          <w:b/>
          <w:sz w:val="24"/>
          <w:szCs w:val="24"/>
          <w:lang w:val="es-ES"/>
        </w:rPr>
        <w:t>@</w:t>
      </w:r>
      <w:r>
        <w:rPr>
          <w:rFonts w:ascii="Arial" w:hAnsi="Arial" w:cs="Arial"/>
          <w:b/>
          <w:sz w:val="24"/>
          <w:szCs w:val="24"/>
          <w:lang w:val="es-ES"/>
        </w:rPr>
        <w:t>uleam</w:t>
      </w:r>
      <w:r w:rsidR="00326EB3" w:rsidRPr="006E3A19">
        <w:rPr>
          <w:rFonts w:ascii="Arial" w:hAnsi="Arial" w:cs="Arial"/>
          <w:b/>
          <w:sz w:val="24"/>
          <w:szCs w:val="24"/>
          <w:lang w:val="es-ES"/>
        </w:rPr>
        <w:t>.edu.ec</w:t>
      </w:r>
      <w:bookmarkEnd w:id="2"/>
    </w:p>
    <w:p w14:paraId="2BF806B9" w14:textId="1980B454" w:rsidR="004363A5" w:rsidRPr="006E3A19" w:rsidRDefault="004363A5" w:rsidP="00A47F58">
      <w:pPr>
        <w:spacing w:line="276" w:lineRule="auto"/>
        <w:ind w:right="-709"/>
        <w:jc w:val="center"/>
        <w:rPr>
          <w:rFonts w:ascii="Arial" w:hAnsi="Arial" w:cs="Arial"/>
          <w:sz w:val="20"/>
          <w:lang w:val="es-ES"/>
        </w:rPr>
      </w:pPr>
      <w:bookmarkStart w:id="3" w:name="_Hlk79476670"/>
      <w:r w:rsidRPr="006E3A19">
        <w:rPr>
          <w:rFonts w:ascii="Arial" w:hAnsi="Arial" w:cs="Arial"/>
          <w:sz w:val="20"/>
          <w:vertAlign w:val="superscript"/>
          <w:lang w:val="es-ES"/>
        </w:rPr>
        <w:t>1</w:t>
      </w:r>
      <w:r w:rsidRPr="006E3A19">
        <w:rPr>
          <w:rFonts w:ascii="Arial" w:hAnsi="Arial" w:cs="Arial"/>
          <w:sz w:val="20"/>
          <w:lang w:val="es-ES"/>
        </w:rPr>
        <w:t xml:space="preserve"> </w:t>
      </w:r>
      <w:r w:rsidR="001C0BF8" w:rsidRPr="006E3A19">
        <w:rPr>
          <w:rFonts w:ascii="Arial" w:hAnsi="Arial" w:cs="Arial"/>
          <w:sz w:val="20"/>
          <w:lang w:val="es-ES"/>
        </w:rPr>
        <w:t>universidad</w:t>
      </w:r>
      <w:r w:rsidRPr="006E3A19">
        <w:rPr>
          <w:rFonts w:ascii="Arial" w:hAnsi="Arial" w:cs="Arial"/>
          <w:sz w:val="20"/>
          <w:lang w:val="es-ES"/>
        </w:rPr>
        <w:t xml:space="preserve"> </w:t>
      </w:r>
      <w:r w:rsidR="00081CD2" w:rsidRPr="00081CD2">
        <w:rPr>
          <w:rFonts w:ascii="Arial" w:hAnsi="Arial" w:cs="Arial"/>
          <w:sz w:val="20"/>
          <w:lang w:val="es-ES"/>
        </w:rPr>
        <w:t>Laica Eloy Alfaro de Manabí, Estudiante de posgrado, Manta, Manabí, Ecuador</w:t>
      </w:r>
      <w:r w:rsidRPr="006E3A19">
        <w:rPr>
          <w:rFonts w:ascii="Arial" w:hAnsi="Arial" w:cs="Arial"/>
          <w:sz w:val="20"/>
          <w:lang w:val="es-ES"/>
        </w:rPr>
        <w:t>.</w:t>
      </w:r>
    </w:p>
    <w:p w14:paraId="374CD5AB" w14:textId="663FEAA7" w:rsidR="006E3A19" w:rsidRPr="006E3A19" w:rsidRDefault="004363A5" w:rsidP="00A47F58">
      <w:pPr>
        <w:spacing w:line="276" w:lineRule="auto"/>
        <w:ind w:right="-709"/>
        <w:jc w:val="center"/>
        <w:rPr>
          <w:rFonts w:ascii="Arial" w:hAnsi="Arial" w:cs="Arial"/>
          <w:sz w:val="20"/>
          <w:lang w:val="es-ES"/>
        </w:rPr>
      </w:pPr>
      <w:r w:rsidRPr="006E3A19">
        <w:rPr>
          <w:rFonts w:ascii="Arial" w:hAnsi="Arial" w:cs="Arial"/>
          <w:sz w:val="20"/>
          <w:vertAlign w:val="superscript"/>
          <w:lang w:val="es-ES"/>
        </w:rPr>
        <w:t>2</w:t>
      </w:r>
      <w:r w:rsidR="00563C36" w:rsidRPr="006E3A19">
        <w:rPr>
          <w:rFonts w:ascii="Arial" w:hAnsi="Arial" w:cs="Arial"/>
          <w:sz w:val="20"/>
          <w:lang w:val="es-ES"/>
        </w:rPr>
        <w:t xml:space="preserve"> </w:t>
      </w:r>
      <w:r w:rsidR="001C0BF8" w:rsidRPr="00081CD2">
        <w:rPr>
          <w:rFonts w:ascii="Arial" w:hAnsi="Arial" w:cs="Arial"/>
          <w:sz w:val="20"/>
          <w:lang w:val="es-ES"/>
        </w:rPr>
        <w:t>universidad</w:t>
      </w:r>
      <w:r w:rsidR="00081CD2" w:rsidRPr="00081CD2">
        <w:rPr>
          <w:rFonts w:ascii="Arial" w:hAnsi="Arial" w:cs="Arial"/>
          <w:sz w:val="20"/>
          <w:lang w:val="es-ES"/>
        </w:rPr>
        <w:t xml:space="preserve"> Laica Eloy Alfaro de Manabí, Profesor Facultad de ciencias informáticas, Manta, Manabí, Ec</w:t>
      </w:r>
      <w:bookmarkStart w:id="4" w:name="_GoBack"/>
      <w:bookmarkEnd w:id="4"/>
      <w:r w:rsidR="00081CD2" w:rsidRPr="00081CD2">
        <w:rPr>
          <w:rFonts w:ascii="Arial" w:hAnsi="Arial" w:cs="Arial"/>
          <w:sz w:val="20"/>
          <w:lang w:val="es-ES"/>
        </w:rPr>
        <w:t>uador</w:t>
      </w:r>
      <w:r w:rsidR="00326EB3" w:rsidRPr="006E3A19">
        <w:rPr>
          <w:rFonts w:ascii="Arial" w:hAnsi="Arial" w:cs="Arial"/>
          <w:sz w:val="20"/>
          <w:lang w:val="es-ES"/>
        </w:rPr>
        <w:t>.</w:t>
      </w:r>
      <w:bookmarkEnd w:id="3"/>
    </w:p>
    <w:p w14:paraId="7B200343" w14:textId="77777777" w:rsidR="00E00361" w:rsidRDefault="00563C36" w:rsidP="00580674">
      <w:pPr>
        <w:spacing w:before="240" w:line="360" w:lineRule="auto"/>
        <w:ind w:right="-709"/>
        <w:jc w:val="left"/>
        <w:rPr>
          <w:rFonts w:ascii="Arial" w:hAnsi="Arial" w:cs="Arial"/>
          <w:sz w:val="24"/>
          <w:szCs w:val="24"/>
          <w:lang w:val="es-ES"/>
        </w:rPr>
      </w:pPr>
      <w:r w:rsidRPr="006E3A19">
        <w:rPr>
          <w:rFonts w:ascii="Arial" w:hAnsi="Arial" w:cs="Arial"/>
          <w:b/>
          <w:sz w:val="24"/>
          <w:szCs w:val="24"/>
          <w:lang w:val="es-ES"/>
        </w:rPr>
        <w:t>Resumen</w:t>
      </w:r>
    </w:p>
    <w:p w14:paraId="709E245C" w14:textId="162A27D7" w:rsidR="00FF60A8" w:rsidRPr="006E3A19" w:rsidRDefault="008938A0" w:rsidP="00580674">
      <w:pPr>
        <w:spacing w:before="240" w:line="276" w:lineRule="auto"/>
        <w:ind w:right="-709"/>
        <w:rPr>
          <w:rFonts w:ascii="Arial" w:hAnsi="Arial" w:cs="Arial"/>
          <w:sz w:val="24"/>
          <w:szCs w:val="24"/>
          <w:lang w:val="es-ES"/>
        </w:rPr>
      </w:pPr>
      <w:r w:rsidRPr="008938A0">
        <w:rPr>
          <w:rFonts w:ascii="Arial" w:hAnsi="Arial" w:cs="Arial"/>
          <w:sz w:val="24"/>
          <w:szCs w:val="24"/>
          <w:lang w:val="es-ES"/>
        </w:rPr>
        <w:t>En la</w:t>
      </w:r>
      <w:r w:rsidR="002A3038">
        <w:rPr>
          <w:rFonts w:ascii="Arial" w:hAnsi="Arial" w:cs="Arial"/>
          <w:sz w:val="24"/>
          <w:szCs w:val="24"/>
          <w:lang w:val="es-ES"/>
        </w:rPr>
        <w:t xml:space="preserve"> </w:t>
      </w:r>
      <w:r w:rsidRPr="008938A0">
        <w:rPr>
          <w:rFonts w:ascii="Arial" w:hAnsi="Arial" w:cs="Arial"/>
          <w:sz w:val="24"/>
          <w:szCs w:val="24"/>
          <w:lang w:val="es-ES"/>
        </w:rPr>
        <w:t>actualidad es prácticamente indispensable salvaguardar la información de toda persona o empresa</w:t>
      </w:r>
      <w:r w:rsidR="002A3038">
        <w:rPr>
          <w:rFonts w:ascii="Arial" w:hAnsi="Arial" w:cs="Arial"/>
          <w:sz w:val="24"/>
          <w:szCs w:val="24"/>
          <w:lang w:val="es-ES"/>
        </w:rPr>
        <w:t>.</w:t>
      </w:r>
      <w:r w:rsidRPr="008938A0">
        <w:rPr>
          <w:rFonts w:ascii="Arial" w:hAnsi="Arial" w:cs="Arial"/>
          <w:sz w:val="24"/>
          <w:szCs w:val="24"/>
          <w:lang w:val="es-ES"/>
        </w:rPr>
        <w:t xml:space="preserve"> La sociedad tecnológica cada vez es mayor y Los ciberataques pueden afectar cuando menos lo esperas, sostener un concepto de ciberseguridad es de suma importancia para ser precavidos en la nueva normalidad del mundo tecnológico. El objetivo del presente trabajo es la revisión de la literatura respecto a los procesos relacionados a la prevención ante ciberataques enfocadas a las infraestructuras tecnológicas. Para la recolección de información se revisaron documentos en idioma español e inglés indizados con bases a datos como: Microsoft Academic, Google Academic, Dialnet, Scielo, Sophos. El resultado de este estudio se conjuga en la formación y construcción de buenas prácticas tecnológicas desarrolladas por autores citados, describiendo las ciber-amenazas más comunes proponiendo la planificación necesaria para la prevención de ciberataques dan paso a la generación de equipos de ciberseguridad en empresas las cuales sean aplicables a nuestro entorno tecnológico.</w:t>
      </w:r>
    </w:p>
    <w:p w14:paraId="318EAD58" w14:textId="16F2E3C0" w:rsidR="00C05A98" w:rsidRPr="006E3A19" w:rsidRDefault="00353028" w:rsidP="006E3A19">
      <w:pPr>
        <w:spacing w:before="120" w:line="360" w:lineRule="auto"/>
        <w:ind w:right="-709"/>
        <w:rPr>
          <w:rFonts w:ascii="Arial" w:hAnsi="Arial" w:cs="Arial"/>
          <w:sz w:val="24"/>
          <w:szCs w:val="24"/>
          <w:lang w:val="es-ES"/>
        </w:rPr>
      </w:pPr>
      <w:r w:rsidRPr="006E3A19">
        <w:rPr>
          <w:rFonts w:ascii="Arial" w:hAnsi="Arial" w:cs="Arial"/>
          <w:b/>
          <w:sz w:val="24"/>
          <w:szCs w:val="24"/>
          <w:lang w:val="es-ES"/>
        </w:rPr>
        <w:t>Palabras-</w:t>
      </w:r>
      <w:r w:rsidR="00563C36" w:rsidRPr="006E3A19">
        <w:rPr>
          <w:rFonts w:ascii="Arial" w:hAnsi="Arial" w:cs="Arial"/>
          <w:b/>
          <w:sz w:val="24"/>
          <w:szCs w:val="24"/>
          <w:lang w:val="es-ES"/>
        </w:rPr>
        <w:t>clave</w:t>
      </w:r>
      <w:r w:rsidR="00580674" w:rsidRPr="006E3A19">
        <w:rPr>
          <w:rFonts w:ascii="Arial" w:hAnsi="Arial" w:cs="Arial"/>
          <w:sz w:val="24"/>
          <w:szCs w:val="24"/>
          <w:lang w:val="es-ES"/>
        </w:rPr>
        <w:t>: ciberseguridad</w:t>
      </w:r>
      <w:r w:rsidR="00081CD2" w:rsidRPr="00081CD2">
        <w:rPr>
          <w:rFonts w:ascii="Arial" w:hAnsi="Arial" w:cs="Arial"/>
          <w:sz w:val="24"/>
          <w:szCs w:val="24"/>
          <w:lang w:val="es-ES"/>
        </w:rPr>
        <w:t>, Pentester, software malicioso, antivirus</w:t>
      </w:r>
      <w:r w:rsidR="00C05A98" w:rsidRPr="006E3A19">
        <w:rPr>
          <w:rFonts w:ascii="Arial" w:hAnsi="Arial" w:cs="Arial"/>
          <w:sz w:val="24"/>
          <w:szCs w:val="24"/>
          <w:lang w:val="es-ES"/>
        </w:rPr>
        <w:t>.</w:t>
      </w:r>
    </w:p>
    <w:p w14:paraId="16AC4DF3" w14:textId="7F17FBFC" w:rsidR="006E3A19" w:rsidRDefault="006E3A19" w:rsidP="00CB08EE">
      <w:pPr>
        <w:spacing w:before="120" w:line="360" w:lineRule="auto"/>
        <w:ind w:right="-709"/>
        <w:rPr>
          <w:rFonts w:ascii="Arial" w:hAnsi="Arial" w:cs="Arial"/>
          <w:b/>
          <w:sz w:val="24"/>
          <w:szCs w:val="24"/>
          <w:lang w:val="en-US"/>
        </w:rPr>
      </w:pPr>
    </w:p>
    <w:sectPr w:rsidR="006E3A19" w:rsidSect="006E3A19">
      <w:pgSz w:w="11907" w:h="16840" w:code="9"/>
      <w:pgMar w:top="1417" w:right="1701" w:bottom="1417" w:left="1701" w:header="2381" w:footer="138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3BE69" w14:textId="77777777" w:rsidR="000B0501" w:rsidRDefault="000B0501">
      <w:r>
        <w:separator/>
      </w:r>
    </w:p>
  </w:endnote>
  <w:endnote w:type="continuationSeparator" w:id="0">
    <w:p w14:paraId="146B9895" w14:textId="77777777" w:rsidR="000B0501" w:rsidRDefault="000B0501">
      <w:r>
        <w:continuationSeparator/>
      </w:r>
    </w:p>
  </w:endnote>
  <w:endnote w:type="continuationNotice" w:id="1">
    <w:p w14:paraId="0B7159C6" w14:textId="77777777" w:rsidR="000B0501" w:rsidRDefault="000B05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2490" w14:textId="77777777" w:rsidR="000B0501" w:rsidRDefault="000B0501">
      <w:r>
        <w:separator/>
      </w:r>
    </w:p>
  </w:footnote>
  <w:footnote w:type="continuationSeparator" w:id="0">
    <w:p w14:paraId="61D32505" w14:textId="77777777" w:rsidR="000B0501" w:rsidRDefault="000B0501">
      <w:r>
        <w:continuationSeparator/>
      </w:r>
    </w:p>
  </w:footnote>
  <w:footnote w:type="continuationNotice" w:id="1">
    <w:p w14:paraId="40A917E9" w14:textId="77777777" w:rsidR="000B0501" w:rsidRDefault="000B050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F673D2"/>
    <w:multiLevelType w:val="hybridMultilevel"/>
    <w:tmpl w:val="5AAE59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D6A58C0"/>
    <w:lvl w:ilvl="0">
      <w:start w:val="1"/>
      <w:numFmt w:val="decimal"/>
      <w:lvlText w:val="%1."/>
      <w:lvlJc w:val="left"/>
      <w:pPr>
        <w:tabs>
          <w:tab w:val="num" w:pos="1492"/>
        </w:tabs>
        <w:ind w:left="1492" w:hanging="360"/>
      </w:pPr>
    </w:lvl>
  </w:abstractNum>
  <w:abstractNum w:abstractNumId="2">
    <w:nsid w:val="FFFFFF7D"/>
    <w:multiLevelType w:val="singleLevel"/>
    <w:tmpl w:val="1744E708"/>
    <w:lvl w:ilvl="0">
      <w:start w:val="1"/>
      <w:numFmt w:val="decimal"/>
      <w:lvlText w:val="%1."/>
      <w:lvlJc w:val="left"/>
      <w:pPr>
        <w:tabs>
          <w:tab w:val="num" w:pos="1209"/>
        </w:tabs>
        <w:ind w:left="1209" w:hanging="360"/>
      </w:pPr>
    </w:lvl>
  </w:abstractNum>
  <w:abstractNum w:abstractNumId="3">
    <w:nsid w:val="FFFFFF7E"/>
    <w:multiLevelType w:val="singleLevel"/>
    <w:tmpl w:val="C0E233BC"/>
    <w:lvl w:ilvl="0">
      <w:start w:val="1"/>
      <w:numFmt w:val="decimal"/>
      <w:lvlText w:val="%1."/>
      <w:lvlJc w:val="left"/>
      <w:pPr>
        <w:tabs>
          <w:tab w:val="num" w:pos="926"/>
        </w:tabs>
        <w:ind w:left="926" w:hanging="360"/>
      </w:pPr>
    </w:lvl>
  </w:abstractNum>
  <w:abstractNum w:abstractNumId="4">
    <w:nsid w:val="FFFFFF7F"/>
    <w:multiLevelType w:val="singleLevel"/>
    <w:tmpl w:val="5198A482"/>
    <w:lvl w:ilvl="0">
      <w:start w:val="1"/>
      <w:numFmt w:val="decimal"/>
      <w:lvlText w:val="%1."/>
      <w:lvlJc w:val="left"/>
      <w:pPr>
        <w:tabs>
          <w:tab w:val="num" w:pos="643"/>
        </w:tabs>
        <w:ind w:left="643" w:hanging="360"/>
      </w:pPr>
    </w:lvl>
  </w:abstractNum>
  <w:abstractNum w:abstractNumId="5">
    <w:nsid w:val="FFFFFF80"/>
    <w:multiLevelType w:val="singleLevel"/>
    <w:tmpl w:val="3410C0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57E66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D949CA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1A03C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7E133C"/>
    <w:lvl w:ilvl="0">
      <w:start w:val="1"/>
      <w:numFmt w:val="decimal"/>
      <w:lvlText w:val="%1."/>
      <w:lvlJc w:val="left"/>
      <w:pPr>
        <w:tabs>
          <w:tab w:val="num" w:pos="360"/>
        </w:tabs>
        <w:ind w:left="360" w:hanging="360"/>
      </w:pPr>
    </w:lvl>
  </w:abstractNum>
  <w:abstractNum w:abstractNumId="10">
    <w:nsid w:val="FFFFFF89"/>
    <w:multiLevelType w:val="singleLevel"/>
    <w:tmpl w:val="2F8EE8C2"/>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08F86C5C"/>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2">
    <w:nsid w:val="FFFFFFFE"/>
    <w:multiLevelType w:val="singleLevel"/>
    <w:tmpl w:val="77965AD4"/>
    <w:lvl w:ilvl="0">
      <w:numFmt w:val="decimal"/>
      <w:lvlText w:val="*"/>
      <w:lvlJc w:val="left"/>
    </w:lvl>
  </w:abstractNum>
  <w:abstractNum w:abstractNumId="13">
    <w:nsid w:val="000274F4"/>
    <w:multiLevelType w:val="hybridMultilevel"/>
    <w:tmpl w:val="388222FC"/>
    <w:lvl w:ilvl="0" w:tplc="F26223D2">
      <w:start w:val="1"/>
      <w:numFmt w:val="decimal"/>
      <w:lvlText w:val="%1."/>
      <w:lvlJc w:val="left"/>
      <w:pPr>
        <w:ind w:left="390" w:hanging="39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07B54DD1"/>
    <w:multiLevelType w:val="hybridMultilevel"/>
    <w:tmpl w:val="2AF0A0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0CFA77DC"/>
    <w:multiLevelType w:val="hybridMultilevel"/>
    <w:tmpl w:val="F6166D4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6">
    <w:nsid w:val="0FEA2695"/>
    <w:multiLevelType w:val="multilevel"/>
    <w:tmpl w:val="F6166D40"/>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nsid w:val="24366F6F"/>
    <w:multiLevelType w:val="singleLevel"/>
    <w:tmpl w:val="6F5450BC"/>
    <w:lvl w:ilvl="0">
      <w:start w:val="1"/>
      <w:numFmt w:val="bullet"/>
      <w:pStyle w:val="BullmarcaTabelas"/>
      <w:lvlText w:val=""/>
      <w:lvlJc w:val="left"/>
      <w:pPr>
        <w:tabs>
          <w:tab w:val="num" w:pos="425"/>
        </w:tabs>
        <w:ind w:left="425" w:hanging="425"/>
      </w:pPr>
      <w:rPr>
        <w:rFonts w:ascii="Wingdings" w:hAnsi="Wingdings" w:hint="default"/>
      </w:rPr>
    </w:lvl>
  </w:abstractNum>
  <w:abstractNum w:abstractNumId="18">
    <w:nsid w:val="2CEF7AC0"/>
    <w:multiLevelType w:val="hybridMultilevel"/>
    <w:tmpl w:val="ED8497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E790147"/>
    <w:multiLevelType w:val="hybridMultilevel"/>
    <w:tmpl w:val="75E67D7A"/>
    <w:lvl w:ilvl="0" w:tplc="0C0A000F">
      <w:start w:val="1"/>
      <w:numFmt w:val="decimal"/>
      <w:lvlText w:val="%1."/>
      <w:lvlJc w:val="left"/>
      <w:pPr>
        <w:tabs>
          <w:tab w:val="num" w:pos="1425"/>
        </w:tabs>
        <w:ind w:left="1425" w:hanging="360"/>
      </w:pPr>
      <w:rPr>
        <w:rFont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0">
    <w:nsid w:val="2FA519ED"/>
    <w:multiLevelType w:val="hybridMultilevel"/>
    <w:tmpl w:val="B1AA473E"/>
    <w:lvl w:ilvl="0" w:tplc="7012003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21">
    <w:nsid w:val="35FF46C5"/>
    <w:multiLevelType w:val="multilevel"/>
    <w:tmpl w:val="3DE6FA7A"/>
    <w:lvl w:ilvl="0">
      <w:start w:val="1"/>
      <w:numFmt w:val="lowerLetter"/>
      <w:pStyle w:val="NUMBEREDL"/>
      <w:lvlText w:val="%1)"/>
      <w:lvlJc w:val="left"/>
      <w:pPr>
        <w:tabs>
          <w:tab w:val="num" w:pos="227"/>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48E4FE2"/>
    <w:multiLevelType w:val="singleLevel"/>
    <w:tmpl w:val="83389F2C"/>
    <w:lvl w:ilvl="0">
      <w:start w:val="1"/>
      <w:numFmt w:val="bullet"/>
      <w:pStyle w:val="BullsimplesTabelas"/>
      <w:lvlText w:val="-"/>
      <w:lvlJc w:val="left"/>
      <w:pPr>
        <w:tabs>
          <w:tab w:val="num" w:pos="425"/>
        </w:tabs>
        <w:ind w:left="425" w:hanging="425"/>
      </w:pPr>
      <w:rPr>
        <w:rFonts w:hint="default"/>
      </w:rPr>
    </w:lvl>
  </w:abstractNum>
  <w:abstractNum w:abstractNumId="23">
    <w:nsid w:val="4C9B161E"/>
    <w:multiLevelType w:val="hybridMultilevel"/>
    <w:tmpl w:val="4F4C7FC4"/>
    <w:lvl w:ilvl="0" w:tplc="300A0001">
      <w:start w:val="1"/>
      <w:numFmt w:val="bullet"/>
      <w:lvlText w:val=""/>
      <w:lvlJc w:val="left"/>
      <w:pPr>
        <w:ind w:left="1399" w:hanging="360"/>
      </w:pPr>
      <w:rPr>
        <w:rFonts w:ascii="Symbol" w:hAnsi="Symbol" w:hint="default"/>
      </w:rPr>
    </w:lvl>
    <w:lvl w:ilvl="1" w:tplc="300A0003" w:tentative="1">
      <w:start w:val="1"/>
      <w:numFmt w:val="bullet"/>
      <w:lvlText w:val="o"/>
      <w:lvlJc w:val="left"/>
      <w:pPr>
        <w:ind w:left="2119" w:hanging="360"/>
      </w:pPr>
      <w:rPr>
        <w:rFonts w:ascii="Courier New" w:hAnsi="Courier New" w:cs="Courier New" w:hint="default"/>
      </w:rPr>
    </w:lvl>
    <w:lvl w:ilvl="2" w:tplc="300A0005" w:tentative="1">
      <w:start w:val="1"/>
      <w:numFmt w:val="bullet"/>
      <w:lvlText w:val=""/>
      <w:lvlJc w:val="left"/>
      <w:pPr>
        <w:ind w:left="2839" w:hanging="360"/>
      </w:pPr>
      <w:rPr>
        <w:rFonts w:ascii="Wingdings" w:hAnsi="Wingdings" w:hint="default"/>
      </w:rPr>
    </w:lvl>
    <w:lvl w:ilvl="3" w:tplc="300A0001" w:tentative="1">
      <w:start w:val="1"/>
      <w:numFmt w:val="bullet"/>
      <w:lvlText w:val=""/>
      <w:lvlJc w:val="left"/>
      <w:pPr>
        <w:ind w:left="3559" w:hanging="360"/>
      </w:pPr>
      <w:rPr>
        <w:rFonts w:ascii="Symbol" w:hAnsi="Symbol" w:hint="default"/>
      </w:rPr>
    </w:lvl>
    <w:lvl w:ilvl="4" w:tplc="300A0003" w:tentative="1">
      <w:start w:val="1"/>
      <w:numFmt w:val="bullet"/>
      <w:lvlText w:val="o"/>
      <w:lvlJc w:val="left"/>
      <w:pPr>
        <w:ind w:left="4279" w:hanging="360"/>
      </w:pPr>
      <w:rPr>
        <w:rFonts w:ascii="Courier New" w:hAnsi="Courier New" w:cs="Courier New" w:hint="default"/>
      </w:rPr>
    </w:lvl>
    <w:lvl w:ilvl="5" w:tplc="300A0005" w:tentative="1">
      <w:start w:val="1"/>
      <w:numFmt w:val="bullet"/>
      <w:lvlText w:val=""/>
      <w:lvlJc w:val="left"/>
      <w:pPr>
        <w:ind w:left="4999" w:hanging="360"/>
      </w:pPr>
      <w:rPr>
        <w:rFonts w:ascii="Wingdings" w:hAnsi="Wingdings" w:hint="default"/>
      </w:rPr>
    </w:lvl>
    <w:lvl w:ilvl="6" w:tplc="300A0001" w:tentative="1">
      <w:start w:val="1"/>
      <w:numFmt w:val="bullet"/>
      <w:lvlText w:val=""/>
      <w:lvlJc w:val="left"/>
      <w:pPr>
        <w:ind w:left="5719" w:hanging="360"/>
      </w:pPr>
      <w:rPr>
        <w:rFonts w:ascii="Symbol" w:hAnsi="Symbol" w:hint="default"/>
      </w:rPr>
    </w:lvl>
    <w:lvl w:ilvl="7" w:tplc="300A0003" w:tentative="1">
      <w:start w:val="1"/>
      <w:numFmt w:val="bullet"/>
      <w:lvlText w:val="o"/>
      <w:lvlJc w:val="left"/>
      <w:pPr>
        <w:ind w:left="6439" w:hanging="360"/>
      </w:pPr>
      <w:rPr>
        <w:rFonts w:ascii="Courier New" w:hAnsi="Courier New" w:cs="Courier New" w:hint="default"/>
      </w:rPr>
    </w:lvl>
    <w:lvl w:ilvl="8" w:tplc="300A0005" w:tentative="1">
      <w:start w:val="1"/>
      <w:numFmt w:val="bullet"/>
      <w:lvlText w:val=""/>
      <w:lvlJc w:val="left"/>
      <w:pPr>
        <w:ind w:left="7159" w:hanging="360"/>
      </w:pPr>
      <w:rPr>
        <w:rFonts w:ascii="Wingdings" w:hAnsi="Wingdings" w:hint="default"/>
      </w:rPr>
    </w:lvl>
  </w:abstractNum>
  <w:abstractNum w:abstractNumId="24">
    <w:nsid w:val="69F05728"/>
    <w:multiLevelType w:val="hybridMultilevel"/>
    <w:tmpl w:val="AA2CF340"/>
    <w:lvl w:ilvl="0" w:tplc="EBAEF0C4">
      <w:start w:val="1"/>
      <w:numFmt w:val="bullet"/>
      <w:lvlText w:val=""/>
      <w:lvlJc w:val="left"/>
      <w:pPr>
        <w:tabs>
          <w:tab w:val="num" w:pos="1425"/>
        </w:tabs>
        <w:ind w:left="1425" w:hanging="360"/>
      </w:pPr>
      <w:rPr>
        <w:rFonts w:ascii="Symbol" w:hAnsi="Symbol" w:hint="default"/>
        <w:sz w:val="20"/>
        <w:szCs w:val="20"/>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5">
    <w:nsid w:val="6C832525"/>
    <w:multiLevelType w:val="hybridMultilevel"/>
    <w:tmpl w:val="BC8A9ED0"/>
    <w:lvl w:ilvl="0" w:tplc="0C0A000F">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F8D343E"/>
    <w:multiLevelType w:val="hybridMultilevel"/>
    <w:tmpl w:val="8286C45A"/>
    <w:lvl w:ilvl="0" w:tplc="CC266E52">
      <w:start w:val="1"/>
      <w:numFmt w:val="bullet"/>
      <w:lvlText w:val=""/>
      <w:lvlJc w:val="left"/>
      <w:pPr>
        <w:tabs>
          <w:tab w:val="num" w:pos="0"/>
        </w:tabs>
        <w:ind w:left="737" w:hanging="283"/>
      </w:pPr>
      <w:rPr>
        <w:rFonts w:ascii="Symbol" w:hAnsi="Symbol" w:hint="default"/>
      </w:rPr>
    </w:lvl>
    <w:lvl w:ilvl="1" w:tplc="D1B6C420">
      <w:start w:val="1"/>
      <w:numFmt w:val="decimal"/>
      <w:lvlText w:val="%2."/>
      <w:lvlJc w:val="left"/>
      <w:pPr>
        <w:tabs>
          <w:tab w:val="num" w:pos="737"/>
        </w:tabs>
        <w:ind w:left="737" w:hanging="283"/>
      </w:pPr>
      <w:rPr>
        <w:rFont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7AFC6E6D"/>
    <w:multiLevelType w:val="hybridMultilevel"/>
    <w:tmpl w:val="57F84C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E347768"/>
    <w:multiLevelType w:val="hybridMultilevel"/>
    <w:tmpl w:val="09A68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1"/>
  </w:num>
  <w:num w:numId="3">
    <w:abstractNumId w:val="17"/>
  </w:num>
  <w:num w:numId="4">
    <w:abstractNumId w:val="22"/>
  </w:num>
  <w:num w:numId="5">
    <w:abstractNumId w:val="12"/>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2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9"/>
  </w:num>
  <w:num w:numId="18">
    <w:abstractNumId w:val="15"/>
  </w:num>
  <w:num w:numId="19">
    <w:abstractNumId w:val="16"/>
  </w:num>
  <w:num w:numId="20">
    <w:abstractNumId w:val="24"/>
  </w:num>
  <w:num w:numId="21">
    <w:abstractNumId w:val="14"/>
  </w:num>
  <w:num w:numId="22">
    <w:abstractNumId w:val="18"/>
  </w:num>
  <w:num w:numId="23">
    <w:abstractNumId w:val="27"/>
  </w:num>
  <w:num w:numId="24">
    <w:abstractNumId w:val="18"/>
  </w:num>
  <w:num w:numId="25">
    <w:abstractNumId w:val="23"/>
  </w:num>
  <w:num w:numId="26">
    <w:abstractNumId w:val="13"/>
  </w:num>
  <w:num w:numId="27">
    <w:abstractNumId w:val="0"/>
  </w:num>
  <w:num w:numId="28">
    <w:abstractNumId w:val="18"/>
  </w:num>
  <w:num w:numId="29">
    <w:abstractNumId w:val="28"/>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Publish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grafia.enl&lt;/item&gt;&lt;/Libraries&gt;&lt;/ENLibraries&gt;"/>
  </w:docVars>
  <w:rsids>
    <w:rsidRoot w:val="00C974FF"/>
    <w:rsid w:val="00001DF2"/>
    <w:rsid w:val="00002205"/>
    <w:rsid w:val="00005ACB"/>
    <w:rsid w:val="00007A36"/>
    <w:rsid w:val="00010E10"/>
    <w:rsid w:val="000119E0"/>
    <w:rsid w:val="00011A99"/>
    <w:rsid w:val="00015213"/>
    <w:rsid w:val="00015930"/>
    <w:rsid w:val="00015D2B"/>
    <w:rsid w:val="000179B6"/>
    <w:rsid w:val="00031E21"/>
    <w:rsid w:val="000322E6"/>
    <w:rsid w:val="00033BAA"/>
    <w:rsid w:val="00040B1F"/>
    <w:rsid w:val="00046E0C"/>
    <w:rsid w:val="00047F02"/>
    <w:rsid w:val="000513A5"/>
    <w:rsid w:val="000516EB"/>
    <w:rsid w:val="000548BD"/>
    <w:rsid w:val="00056D3A"/>
    <w:rsid w:val="00061462"/>
    <w:rsid w:val="00063279"/>
    <w:rsid w:val="00065D0F"/>
    <w:rsid w:val="0006767E"/>
    <w:rsid w:val="00070D05"/>
    <w:rsid w:val="00072624"/>
    <w:rsid w:val="000755CE"/>
    <w:rsid w:val="00081CD2"/>
    <w:rsid w:val="00084591"/>
    <w:rsid w:val="00084CA7"/>
    <w:rsid w:val="00085CA1"/>
    <w:rsid w:val="00086A88"/>
    <w:rsid w:val="00086DC3"/>
    <w:rsid w:val="000877F2"/>
    <w:rsid w:val="00091747"/>
    <w:rsid w:val="00092413"/>
    <w:rsid w:val="000931B4"/>
    <w:rsid w:val="00093DF4"/>
    <w:rsid w:val="00096768"/>
    <w:rsid w:val="000B0501"/>
    <w:rsid w:val="000C1D1B"/>
    <w:rsid w:val="000C2C36"/>
    <w:rsid w:val="000D1EE3"/>
    <w:rsid w:val="000D42E3"/>
    <w:rsid w:val="000D582D"/>
    <w:rsid w:val="000E1066"/>
    <w:rsid w:val="000E5AC1"/>
    <w:rsid w:val="000E6D23"/>
    <w:rsid w:val="000F1568"/>
    <w:rsid w:val="000F3DBD"/>
    <w:rsid w:val="000F4927"/>
    <w:rsid w:val="000F7EC4"/>
    <w:rsid w:val="00110AB5"/>
    <w:rsid w:val="0011105C"/>
    <w:rsid w:val="00111BAF"/>
    <w:rsid w:val="0011690C"/>
    <w:rsid w:val="001206E0"/>
    <w:rsid w:val="00123AE2"/>
    <w:rsid w:val="001243C4"/>
    <w:rsid w:val="001331CB"/>
    <w:rsid w:val="001340DA"/>
    <w:rsid w:val="0013433B"/>
    <w:rsid w:val="001430BA"/>
    <w:rsid w:val="001519AE"/>
    <w:rsid w:val="0015454C"/>
    <w:rsid w:val="00155483"/>
    <w:rsid w:val="00156F9D"/>
    <w:rsid w:val="00170CA1"/>
    <w:rsid w:val="0017422B"/>
    <w:rsid w:val="00181590"/>
    <w:rsid w:val="0018260A"/>
    <w:rsid w:val="00187209"/>
    <w:rsid w:val="00193AA1"/>
    <w:rsid w:val="001956E9"/>
    <w:rsid w:val="001960ED"/>
    <w:rsid w:val="00196F0A"/>
    <w:rsid w:val="001A2663"/>
    <w:rsid w:val="001A3B48"/>
    <w:rsid w:val="001A5AD5"/>
    <w:rsid w:val="001B2001"/>
    <w:rsid w:val="001B2200"/>
    <w:rsid w:val="001B57B7"/>
    <w:rsid w:val="001C0BF8"/>
    <w:rsid w:val="001C1BF3"/>
    <w:rsid w:val="001D1A9F"/>
    <w:rsid w:val="001D34F8"/>
    <w:rsid w:val="001E25B2"/>
    <w:rsid w:val="001E703A"/>
    <w:rsid w:val="001F5783"/>
    <w:rsid w:val="00204833"/>
    <w:rsid w:val="00207323"/>
    <w:rsid w:val="002173E5"/>
    <w:rsid w:val="00217993"/>
    <w:rsid w:val="002259AD"/>
    <w:rsid w:val="00226D92"/>
    <w:rsid w:val="002344CD"/>
    <w:rsid w:val="00236C6C"/>
    <w:rsid w:val="00240838"/>
    <w:rsid w:val="002408E7"/>
    <w:rsid w:val="00243660"/>
    <w:rsid w:val="00243A74"/>
    <w:rsid w:val="002571D8"/>
    <w:rsid w:val="002572D8"/>
    <w:rsid w:val="002601CB"/>
    <w:rsid w:val="002659F1"/>
    <w:rsid w:val="00267683"/>
    <w:rsid w:val="00275F14"/>
    <w:rsid w:val="002761E9"/>
    <w:rsid w:val="00283ED5"/>
    <w:rsid w:val="002860C2"/>
    <w:rsid w:val="0029185F"/>
    <w:rsid w:val="00293DB0"/>
    <w:rsid w:val="0029760D"/>
    <w:rsid w:val="00297FFA"/>
    <w:rsid w:val="002A3038"/>
    <w:rsid w:val="002A328B"/>
    <w:rsid w:val="002A3790"/>
    <w:rsid w:val="002B5DED"/>
    <w:rsid w:val="002B7CC0"/>
    <w:rsid w:val="002C24E0"/>
    <w:rsid w:val="002C7F07"/>
    <w:rsid w:val="002E2029"/>
    <w:rsid w:val="002E29A3"/>
    <w:rsid w:val="002E43D2"/>
    <w:rsid w:val="002F22FD"/>
    <w:rsid w:val="002F5B56"/>
    <w:rsid w:val="00305949"/>
    <w:rsid w:val="003066EA"/>
    <w:rsid w:val="00306EE0"/>
    <w:rsid w:val="00315221"/>
    <w:rsid w:val="00316BA0"/>
    <w:rsid w:val="00320039"/>
    <w:rsid w:val="0032527D"/>
    <w:rsid w:val="00326EB3"/>
    <w:rsid w:val="003333B1"/>
    <w:rsid w:val="00336283"/>
    <w:rsid w:val="003442AB"/>
    <w:rsid w:val="00344672"/>
    <w:rsid w:val="00345B59"/>
    <w:rsid w:val="00346ECE"/>
    <w:rsid w:val="00350187"/>
    <w:rsid w:val="00353028"/>
    <w:rsid w:val="003552A7"/>
    <w:rsid w:val="003564BE"/>
    <w:rsid w:val="00356AB9"/>
    <w:rsid w:val="00360B85"/>
    <w:rsid w:val="003619DB"/>
    <w:rsid w:val="0036276F"/>
    <w:rsid w:val="00363AA5"/>
    <w:rsid w:val="00370FE1"/>
    <w:rsid w:val="00371420"/>
    <w:rsid w:val="00371569"/>
    <w:rsid w:val="003726ED"/>
    <w:rsid w:val="003737E7"/>
    <w:rsid w:val="00376130"/>
    <w:rsid w:val="00376B14"/>
    <w:rsid w:val="00380F75"/>
    <w:rsid w:val="00381574"/>
    <w:rsid w:val="00381CAA"/>
    <w:rsid w:val="00381E8B"/>
    <w:rsid w:val="003839AD"/>
    <w:rsid w:val="00383CF4"/>
    <w:rsid w:val="00383F54"/>
    <w:rsid w:val="003857DC"/>
    <w:rsid w:val="00392F52"/>
    <w:rsid w:val="003936FA"/>
    <w:rsid w:val="00395FB4"/>
    <w:rsid w:val="003A0214"/>
    <w:rsid w:val="003A2AC6"/>
    <w:rsid w:val="003A2D2F"/>
    <w:rsid w:val="003A53B1"/>
    <w:rsid w:val="003B2551"/>
    <w:rsid w:val="003B60AD"/>
    <w:rsid w:val="003B6749"/>
    <w:rsid w:val="003C2E75"/>
    <w:rsid w:val="003C3075"/>
    <w:rsid w:val="003C73AC"/>
    <w:rsid w:val="003D64BA"/>
    <w:rsid w:val="003D7933"/>
    <w:rsid w:val="003E0339"/>
    <w:rsid w:val="003E4B76"/>
    <w:rsid w:val="003E6BBB"/>
    <w:rsid w:val="003E71C0"/>
    <w:rsid w:val="003F0559"/>
    <w:rsid w:val="003F1819"/>
    <w:rsid w:val="003F42DC"/>
    <w:rsid w:val="003F510C"/>
    <w:rsid w:val="00400DA9"/>
    <w:rsid w:val="00403685"/>
    <w:rsid w:val="00406ADC"/>
    <w:rsid w:val="00415E82"/>
    <w:rsid w:val="00422AC7"/>
    <w:rsid w:val="00425369"/>
    <w:rsid w:val="00427510"/>
    <w:rsid w:val="00432312"/>
    <w:rsid w:val="00433585"/>
    <w:rsid w:val="004363A5"/>
    <w:rsid w:val="00446254"/>
    <w:rsid w:val="0044630A"/>
    <w:rsid w:val="00447C37"/>
    <w:rsid w:val="00447D7F"/>
    <w:rsid w:val="00450E5B"/>
    <w:rsid w:val="00454053"/>
    <w:rsid w:val="004554A7"/>
    <w:rsid w:val="00455782"/>
    <w:rsid w:val="004575EB"/>
    <w:rsid w:val="004631FF"/>
    <w:rsid w:val="00466B88"/>
    <w:rsid w:val="00481D4B"/>
    <w:rsid w:val="00482A75"/>
    <w:rsid w:val="0049404C"/>
    <w:rsid w:val="0049711F"/>
    <w:rsid w:val="004979AB"/>
    <w:rsid w:val="004A1811"/>
    <w:rsid w:val="004A1D45"/>
    <w:rsid w:val="004A6C37"/>
    <w:rsid w:val="004B38DA"/>
    <w:rsid w:val="004B47B1"/>
    <w:rsid w:val="004B5FDF"/>
    <w:rsid w:val="004C4882"/>
    <w:rsid w:val="004C68E2"/>
    <w:rsid w:val="004C7402"/>
    <w:rsid w:val="004D081E"/>
    <w:rsid w:val="004D0F30"/>
    <w:rsid w:val="004D1E18"/>
    <w:rsid w:val="004D4308"/>
    <w:rsid w:val="004D4530"/>
    <w:rsid w:val="004D5F0C"/>
    <w:rsid w:val="004D6BBA"/>
    <w:rsid w:val="004E71E7"/>
    <w:rsid w:val="004F0B20"/>
    <w:rsid w:val="004F4821"/>
    <w:rsid w:val="004F65D4"/>
    <w:rsid w:val="005048C3"/>
    <w:rsid w:val="00506599"/>
    <w:rsid w:val="00507649"/>
    <w:rsid w:val="00516695"/>
    <w:rsid w:val="00516BB5"/>
    <w:rsid w:val="005205B1"/>
    <w:rsid w:val="005223FA"/>
    <w:rsid w:val="0052301F"/>
    <w:rsid w:val="005247BF"/>
    <w:rsid w:val="00524955"/>
    <w:rsid w:val="00533637"/>
    <w:rsid w:val="00540372"/>
    <w:rsid w:val="0055043F"/>
    <w:rsid w:val="0055419A"/>
    <w:rsid w:val="0055474E"/>
    <w:rsid w:val="00555C7F"/>
    <w:rsid w:val="00561D3D"/>
    <w:rsid w:val="00563C36"/>
    <w:rsid w:val="00564EB0"/>
    <w:rsid w:val="00570F73"/>
    <w:rsid w:val="00574766"/>
    <w:rsid w:val="00580674"/>
    <w:rsid w:val="0058148A"/>
    <w:rsid w:val="00592E4F"/>
    <w:rsid w:val="005A2E24"/>
    <w:rsid w:val="005A680F"/>
    <w:rsid w:val="005B025F"/>
    <w:rsid w:val="005B2135"/>
    <w:rsid w:val="005B4757"/>
    <w:rsid w:val="005C4873"/>
    <w:rsid w:val="005C7E6C"/>
    <w:rsid w:val="005D2C31"/>
    <w:rsid w:val="005D34BC"/>
    <w:rsid w:val="005F036B"/>
    <w:rsid w:val="005F63FC"/>
    <w:rsid w:val="005F7BD7"/>
    <w:rsid w:val="00602FAC"/>
    <w:rsid w:val="006053B6"/>
    <w:rsid w:val="006131E6"/>
    <w:rsid w:val="0061625A"/>
    <w:rsid w:val="00627272"/>
    <w:rsid w:val="00630839"/>
    <w:rsid w:val="00640570"/>
    <w:rsid w:val="00642AAF"/>
    <w:rsid w:val="006446FD"/>
    <w:rsid w:val="00654E20"/>
    <w:rsid w:val="00655F7B"/>
    <w:rsid w:val="00661B98"/>
    <w:rsid w:val="006623FE"/>
    <w:rsid w:val="00662B5D"/>
    <w:rsid w:val="006633CF"/>
    <w:rsid w:val="006674B9"/>
    <w:rsid w:val="00670A3B"/>
    <w:rsid w:val="00671256"/>
    <w:rsid w:val="00673C19"/>
    <w:rsid w:val="00675343"/>
    <w:rsid w:val="00677353"/>
    <w:rsid w:val="00681192"/>
    <w:rsid w:val="00682DF7"/>
    <w:rsid w:val="006872D4"/>
    <w:rsid w:val="00690510"/>
    <w:rsid w:val="0069659E"/>
    <w:rsid w:val="006A30D8"/>
    <w:rsid w:val="006A62C0"/>
    <w:rsid w:val="006B080F"/>
    <w:rsid w:val="006B6066"/>
    <w:rsid w:val="006C0FEE"/>
    <w:rsid w:val="006C1032"/>
    <w:rsid w:val="006C208E"/>
    <w:rsid w:val="006C3D39"/>
    <w:rsid w:val="006C66AA"/>
    <w:rsid w:val="006D0200"/>
    <w:rsid w:val="006D1432"/>
    <w:rsid w:val="006D45E9"/>
    <w:rsid w:val="006E3A19"/>
    <w:rsid w:val="006F17C0"/>
    <w:rsid w:val="006F4399"/>
    <w:rsid w:val="006F61D5"/>
    <w:rsid w:val="00704BE9"/>
    <w:rsid w:val="007066AB"/>
    <w:rsid w:val="007073C5"/>
    <w:rsid w:val="007223EF"/>
    <w:rsid w:val="00726993"/>
    <w:rsid w:val="00732529"/>
    <w:rsid w:val="00737286"/>
    <w:rsid w:val="0074116A"/>
    <w:rsid w:val="00742DB6"/>
    <w:rsid w:val="007465CB"/>
    <w:rsid w:val="007521D3"/>
    <w:rsid w:val="00760ADB"/>
    <w:rsid w:val="00762855"/>
    <w:rsid w:val="00770E70"/>
    <w:rsid w:val="00780EE4"/>
    <w:rsid w:val="00790940"/>
    <w:rsid w:val="00792186"/>
    <w:rsid w:val="00793F14"/>
    <w:rsid w:val="007A0D47"/>
    <w:rsid w:val="007A202E"/>
    <w:rsid w:val="007A6829"/>
    <w:rsid w:val="007B1923"/>
    <w:rsid w:val="007B4E2D"/>
    <w:rsid w:val="007C0A6A"/>
    <w:rsid w:val="007C0D33"/>
    <w:rsid w:val="007C6314"/>
    <w:rsid w:val="007E1113"/>
    <w:rsid w:val="007E46E2"/>
    <w:rsid w:val="007E5CC7"/>
    <w:rsid w:val="00801CCD"/>
    <w:rsid w:val="008042B5"/>
    <w:rsid w:val="00805109"/>
    <w:rsid w:val="0080643A"/>
    <w:rsid w:val="00810F12"/>
    <w:rsid w:val="00812920"/>
    <w:rsid w:val="00812C32"/>
    <w:rsid w:val="00812D27"/>
    <w:rsid w:val="00812E74"/>
    <w:rsid w:val="0082134F"/>
    <w:rsid w:val="00827DCE"/>
    <w:rsid w:val="0083026D"/>
    <w:rsid w:val="00834981"/>
    <w:rsid w:val="008372E3"/>
    <w:rsid w:val="0084179D"/>
    <w:rsid w:val="008428C9"/>
    <w:rsid w:val="00846D1A"/>
    <w:rsid w:val="00847743"/>
    <w:rsid w:val="008515A6"/>
    <w:rsid w:val="00855ABE"/>
    <w:rsid w:val="0087203B"/>
    <w:rsid w:val="0087309B"/>
    <w:rsid w:val="0087460F"/>
    <w:rsid w:val="00876A81"/>
    <w:rsid w:val="008869EE"/>
    <w:rsid w:val="00886B79"/>
    <w:rsid w:val="00887FE2"/>
    <w:rsid w:val="008928A8"/>
    <w:rsid w:val="008938A0"/>
    <w:rsid w:val="008946D7"/>
    <w:rsid w:val="00895669"/>
    <w:rsid w:val="00895BB2"/>
    <w:rsid w:val="00895EF4"/>
    <w:rsid w:val="008A1E89"/>
    <w:rsid w:val="008A5FFF"/>
    <w:rsid w:val="008B0C1A"/>
    <w:rsid w:val="008B0D6C"/>
    <w:rsid w:val="008B3AED"/>
    <w:rsid w:val="008B516D"/>
    <w:rsid w:val="008B6C61"/>
    <w:rsid w:val="008C1B00"/>
    <w:rsid w:val="008C1FFE"/>
    <w:rsid w:val="008C3B2E"/>
    <w:rsid w:val="008C4FD9"/>
    <w:rsid w:val="008D2451"/>
    <w:rsid w:val="008D2548"/>
    <w:rsid w:val="008D7F18"/>
    <w:rsid w:val="008E28E2"/>
    <w:rsid w:val="008E4803"/>
    <w:rsid w:val="008E4BA0"/>
    <w:rsid w:val="008F1ADC"/>
    <w:rsid w:val="008F4A02"/>
    <w:rsid w:val="008F66A6"/>
    <w:rsid w:val="00906B33"/>
    <w:rsid w:val="00906CC3"/>
    <w:rsid w:val="00914C6C"/>
    <w:rsid w:val="00916070"/>
    <w:rsid w:val="009357EF"/>
    <w:rsid w:val="0094051B"/>
    <w:rsid w:val="00944A90"/>
    <w:rsid w:val="00945D7C"/>
    <w:rsid w:val="00950B50"/>
    <w:rsid w:val="00951CEC"/>
    <w:rsid w:val="00951E05"/>
    <w:rsid w:val="0095236C"/>
    <w:rsid w:val="009577E4"/>
    <w:rsid w:val="0096057B"/>
    <w:rsid w:val="009646B9"/>
    <w:rsid w:val="009900A5"/>
    <w:rsid w:val="009917EA"/>
    <w:rsid w:val="00992D78"/>
    <w:rsid w:val="0099726C"/>
    <w:rsid w:val="00997ED0"/>
    <w:rsid w:val="009B24B5"/>
    <w:rsid w:val="009B2A5E"/>
    <w:rsid w:val="009B38B7"/>
    <w:rsid w:val="009B5670"/>
    <w:rsid w:val="009B7988"/>
    <w:rsid w:val="009C0655"/>
    <w:rsid w:val="009C0B8D"/>
    <w:rsid w:val="009C3F8C"/>
    <w:rsid w:val="009D08A4"/>
    <w:rsid w:val="009E02E6"/>
    <w:rsid w:val="009E40F1"/>
    <w:rsid w:val="009F02C3"/>
    <w:rsid w:val="009F086B"/>
    <w:rsid w:val="009F0EEC"/>
    <w:rsid w:val="009F2B0D"/>
    <w:rsid w:val="009F36C3"/>
    <w:rsid w:val="00A004E6"/>
    <w:rsid w:val="00A03005"/>
    <w:rsid w:val="00A062F0"/>
    <w:rsid w:val="00A168CF"/>
    <w:rsid w:val="00A20E15"/>
    <w:rsid w:val="00A2353B"/>
    <w:rsid w:val="00A2542F"/>
    <w:rsid w:val="00A3187A"/>
    <w:rsid w:val="00A334DF"/>
    <w:rsid w:val="00A42635"/>
    <w:rsid w:val="00A47F58"/>
    <w:rsid w:val="00A55A7E"/>
    <w:rsid w:val="00A55EBB"/>
    <w:rsid w:val="00A57121"/>
    <w:rsid w:val="00A608A9"/>
    <w:rsid w:val="00A6388F"/>
    <w:rsid w:val="00A638D5"/>
    <w:rsid w:val="00A66428"/>
    <w:rsid w:val="00A735B1"/>
    <w:rsid w:val="00A7549C"/>
    <w:rsid w:val="00A7586A"/>
    <w:rsid w:val="00A80B65"/>
    <w:rsid w:val="00A84DBB"/>
    <w:rsid w:val="00A915B9"/>
    <w:rsid w:val="00A97AC4"/>
    <w:rsid w:val="00AA0EF8"/>
    <w:rsid w:val="00AA6768"/>
    <w:rsid w:val="00AC022C"/>
    <w:rsid w:val="00AC640D"/>
    <w:rsid w:val="00AC7807"/>
    <w:rsid w:val="00AD05B0"/>
    <w:rsid w:val="00AD2AAF"/>
    <w:rsid w:val="00AD2C24"/>
    <w:rsid w:val="00AD4F10"/>
    <w:rsid w:val="00AE023F"/>
    <w:rsid w:val="00AE6160"/>
    <w:rsid w:val="00AF03F9"/>
    <w:rsid w:val="00AF4793"/>
    <w:rsid w:val="00AF71E4"/>
    <w:rsid w:val="00B01C68"/>
    <w:rsid w:val="00B03D42"/>
    <w:rsid w:val="00B07432"/>
    <w:rsid w:val="00B105B4"/>
    <w:rsid w:val="00B16D73"/>
    <w:rsid w:val="00B21A96"/>
    <w:rsid w:val="00B2426B"/>
    <w:rsid w:val="00B27CBE"/>
    <w:rsid w:val="00B306AB"/>
    <w:rsid w:val="00B3310F"/>
    <w:rsid w:val="00B33D0B"/>
    <w:rsid w:val="00B34C08"/>
    <w:rsid w:val="00B54B21"/>
    <w:rsid w:val="00B54CEE"/>
    <w:rsid w:val="00B5785F"/>
    <w:rsid w:val="00B62057"/>
    <w:rsid w:val="00B66A6C"/>
    <w:rsid w:val="00B6783A"/>
    <w:rsid w:val="00B71BBA"/>
    <w:rsid w:val="00B76AE4"/>
    <w:rsid w:val="00B77F7A"/>
    <w:rsid w:val="00B84889"/>
    <w:rsid w:val="00B8512B"/>
    <w:rsid w:val="00B93039"/>
    <w:rsid w:val="00B93D01"/>
    <w:rsid w:val="00B93E20"/>
    <w:rsid w:val="00B97572"/>
    <w:rsid w:val="00BA28AA"/>
    <w:rsid w:val="00BA2F6B"/>
    <w:rsid w:val="00BA59DE"/>
    <w:rsid w:val="00BB1B78"/>
    <w:rsid w:val="00BB27F8"/>
    <w:rsid w:val="00BB7DBE"/>
    <w:rsid w:val="00BC0249"/>
    <w:rsid w:val="00BC6131"/>
    <w:rsid w:val="00BC668E"/>
    <w:rsid w:val="00BC7B4A"/>
    <w:rsid w:val="00BD0FC2"/>
    <w:rsid w:val="00BE0EC6"/>
    <w:rsid w:val="00BE724D"/>
    <w:rsid w:val="00BF0747"/>
    <w:rsid w:val="00BF3148"/>
    <w:rsid w:val="00BF4E75"/>
    <w:rsid w:val="00BF626D"/>
    <w:rsid w:val="00BF650B"/>
    <w:rsid w:val="00BF7369"/>
    <w:rsid w:val="00BF7AC1"/>
    <w:rsid w:val="00C03CE2"/>
    <w:rsid w:val="00C03FFC"/>
    <w:rsid w:val="00C05A98"/>
    <w:rsid w:val="00C05E06"/>
    <w:rsid w:val="00C11CDD"/>
    <w:rsid w:val="00C1209D"/>
    <w:rsid w:val="00C15CF0"/>
    <w:rsid w:val="00C300F6"/>
    <w:rsid w:val="00C328D5"/>
    <w:rsid w:val="00C36EC2"/>
    <w:rsid w:val="00C4134D"/>
    <w:rsid w:val="00C43BE7"/>
    <w:rsid w:val="00C452C4"/>
    <w:rsid w:val="00C50C14"/>
    <w:rsid w:val="00C551DD"/>
    <w:rsid w:val="00C57DBE"/>
    <w:rsid w:val="00C62B68"/>
    <w:rsid w:val="00C63733"/>
    <w:rsid w:val="00C6499D"/>
    <w:rsid w:val="00C65810"/>
    <w:rsid w:val="00C65D03"/>
    <w:rsid w:val="00C67EB8"/>
    <w:rsid w:val="00C7179B"/>
    <w:rsid w:val="00C769E3"/>
    <w:rsid w:val="00C76BB1"/>
    <w:rsid w:val="00C80AB9"/>
    <w:rsid w:val="00C82B23"/>
    <w:rsid w:val="00C83A0B"/>
    <w:rsid w:val="00C93A31"/>
    <w:rsid w:val="00C953DE"/>
    <w:rsid w:val="00C968BC"/>
    <w:rsid w:val="00C974FF"/>
    <w:rsid w:val="00CA27D3"/>
    <w:rsid w:val="00CA3540"/>
    <w:rsid w:val="00CA5F6D"/>
    <w:rsid w:val="00CA720E"/>
    <w:rsid w:val="00CA7E7E"/>
    <w:rsid w:val="00CB08EE"/>
    <w:rsid w:val="00CB100E"/>
    <w:rsid w:val="00CB2E61"/>
    <w:rsid w:val="00CB4E46"/>
    <w:rsid w:val="00CB7B3F"/>
    <w:rsid w:val="00CC200B"/>
    <w:rsid w:val="00CC4287"/>
    <w:rsid w:val="00CC6B67"/>
    <w:rsid w:val="00CC6E7C"/>
    <w:rsid w:val="00CC7DC3"/>
    <w:rsid w:val="00CD17AC"/>
    <w:rsid w:val="00CD2B09"/>
    <w:rsid w:val="00CD3AC8"/>
    <w:rsid w:val="00CD4CE1"/>
    <w:rsid w:val="00CD4D6A"/>
    <w:rsid w:val="00CD4EEB"/>
    <w:rsid w:val="00CE1906"/>
    <w:rsid w:val="00CE661B"/>
    <w:rsid w:val="00CF4D7F"/>
    <w:rsid w:val="00D046DD"/>
    <w:rsid w:val="00D0497F"/>
    <w:rsid w:val="00D05002"/>
    <w:rsid w:val="00D06B11"/>
    <w:rsid w:val="00D14339"/>
    <w:rsid w:val="00D14C88"/>
    <w:rsid w:val="00D164BF"/>
    <w:rsid w:val="00D201CF"/>
    <w:rsid w:val="00D210AE"/>
    <w:rsid w:val="00D23B5A"/>
    <w:rsid w:val="00D27A94"/>
    <w:rsid w:val="00D301CB"/>
    <w:rsid w:val="00D35604"/>
    <w:rsid w:val="00D356EC"/>
    <w:rsid w:val="00D35E5A"/>
    <w:rsid w:val="00D37694"/>
    <w:rsid w:val="00D41314"/>
    <w:rsid w:val="00D461C9"/>
    <w:rsid w:val="00D47762"/>
    <w:rsid w:val="00D5297A"/>
    <w:rsid w:val="00D555B5"/>
    <w:rsid w:val="00D577F7"/>
    <w:rsid w:val="00D60732"/>
    <w:rsid w:val="00D731D7"/>
    <w:rsid w:val="00D7334B"/>
    <w:rsid w:val="00D739AE"/>
    <w:rsid w:val="00D7586D"/>
    <w:rsid w:val="00D83644"/>
    <w:rsid w:val="00D85799"/>
    <w:rsid w:val="00D90193"/>
    <w:rsid w:val="00D935A8"/>
    <w:rsid w:val="00D93D74"/>
    <w:rsid w:val="00DA04C0"/>
    <w:rsid w:val="00DA1684"/>
    <w:rsid w:val="00DA239A"/>
    <w:rsid w:val="00DA3277"/>
    <w:rsid w:val="00DA3815"/>
    <w:rsid w:val="00DA618A"/>
    <w:rsid w:val="00DB648F"/>
    <w:rsid w:val="00DB7079"/>
    <w:rsid w:val="00DC1632"/>
    <w:rsid w:val="00DC61E4"/>
    <w:rsid w:val="00DC6D65"/>
    <w:rsid w:val="00DC79E2"/>
    <w:rsid w:val="00DD0665"/>
    <w:rsid w:val="00DD0F69"/>
    <w:rsid w:val="00DD44C1"/>
    <w:rsid w:val="00DD672A"/>
    <w:rsid w:val="00DE2E69"/>
    <w:rsid w:val="00DE392B"/>
    <w:rsid w:val="00E00361"/>
    <w:rsid w:val="00E02CBF"/>
    <w:rsid w:val="00E11A7C"/>
    <w:rsid w:val="00E2083A"/>
    <w:rsid w:val="00E21BFB"/>
    <w:rsid w:val="00E21C8D"/>
    <w:rsid w:val="00E23E06"/>
    <w:rsid w:val="00E250B7"/>
    <w:rsid w:val="00E27167"/>
    <w:rsid w:val="00E31152"/>
    <w:rsid w:val="00E31B9E"/>
    <w:rsid w:val="00E34F01"/>
    <w:rsid w:val="00E35F24"/>
    <w:rsid w:val="00E37AC9"/>
    <w:rsid w:val="00E40BFE"/>
    <w:rsid w:val="00E424BD"/>
    <w:rsid w:val="00E50127"/>
    <w:rsid w:val="00E50661"/>
    <w:rsid w:val="00E50704"/>
    <w:rsid w:val="00E56443"/>
    <w:rsid w:val="00E61258"/>
    <w:rsid w:val="00E62874"/>
    <w:rsid w:val="00E70E9D"/>
    <w:rsid w:val="00E72000"/>
    <w:rsid w:val="00E76E55"/>
    <w:rsid w:val="00E8530B"/>
    <w:rsid w:val="00E857EB"/>
    <w:rsid w:val="00E87F0E"/>
    <w:rsid w:val="00E9079E"/>
    <w:rsid w:val="00E917D9"/>
    <w:rsid w:val="00E91A84"/>
    <w:rsid w:val="00E9335A"/>
    <w:rsid w:val="00E93D54"/>
    <w:rsid w:val="00E97FC2"/>
    <w:rsid w:val="00EA6BFA"/>
    <w:rsid w:val="00EB0C7B"/>
    <w:rsid w:val="00EC1FD4"/>
    <w:rsid w:val="00ED046C"/>
    <w:rsid w:val="00ED4C5C"/>
    <w:rsid w:val="00EE25EC"/>
    <w:rsid w:val="00EE2F9E"/>
    <w:rsid w:val="00EE4462"/>
    <w:rsid w:val="00EF258D"/>
    <w:rsid w:val="00EF2A0C"/>
    <w:rsid w:val="00EF3B9C"/>
    <w:rsid w:val="00EF4CC7"/>
    <w:rsid w:val="00EF5BF2"/>
    <w:rsid w:val="00EF6C3C"/>
    <w:rsid w:val="00F01017"/>
    <w:rsid w:val="00F03181"/>
    <w:rsid w:val="00F033A7"/>
    <w:rsid w:val="00F03AA2"/>
    <w:rsid w:val="00F136A6"/>
    <w:rsid w:val="00F17776"/>
    <w:rsid w:val="00F22034"/>
    <w:rsid w:val="00F24023"/>
    <w:rsid w:val="00F25110"/>
    <w:rsid w:val="00F35A68"/>
    <w:rsid w:val="00F41B8D"/>
    <w:rsid w:val="00F53912"/>
    <w:rsid w:val="00F54704"/>
    <w:rsid w:val="00F57015"/>
    <w:rsid w:val="00F614D4"/>
    <w:rsid w:val="00F6332D"/>
    <w:rsid w:val="00F65E6C"/>
    <w:rsid w:val="00F707DC"/>
    <w:rsid w:val="00F714D0"/>
    <w:rsid w:val="00F71CF1"/>
    <w:rsid w:val="00F83FED"/>
    <w:rsid w:val="00F86BF6"/>
    <w:rsid w:val="00F93486"/>
    <w:rsid w:val="00F97E42"/>
    <w:rsid w:val="00FA7DBE"/>
    <w:rsid w:val="00FB23F8"/>
    <w:rsid w:val="00FB328A"/>
    <w:rsid w:val="00FB3E20"/>
    <w:rsid w:val="00FB6759"/>
    <w:rsid w:val="00FB7934"/>
    <w:rsid w:val="00FC4063"/>
    <w:rsid w:val="00FC4291"/>
    <w:rsid w:val="00FD1317"/>
    <w:rsid w:val="00FD178F"/>
    <w:rsid w:val="00FD3C00"/>
    <w:rsid w:val="00FD60DB"/>
    <w:rsid w:val="00FD77E4"/>
    <w:rsid w:val="00FE292B"/>
    <w:rsid w:val="00FE6A3D"/>
    <w:rsid w:val="00FE6B7B"/>
    <w:rsid w:val="00FF0ED6"/>
    <w:rsid w:val="00FF3644"/>
    <w:rsid w:val="00FF60A8"/>
    <w:rsid w:val="00FF7D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08E0"/>
  <w15:docId w15:val="{29737B0F-52B3-43DA-9D12-5A30C521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00"/>
    <w:pPr>
      <w:overflowPunct w:val="0"/>
      <w:autoSpaceDE w:val="0"/>
      <w:autoSpaceDN w:val="0"/>
      <w:adjustRightInd w:val="0"/>
      <w:spacing w:after="120"/>
      <w:jc w:val="both"/>
      <w:textAlignment w:val="baseline"/>
    </w:pPr>
    <w:rPr>
      <w:rFonts w:ascii="Times" w:hAnsi="Times"/>
      <w:sz w:val="22"/>
      <w:lang w:eastAsia="pt-PT"/>
    </w:rPr>
  </w:style>
  <w:style w:type="paragraph" w:styleId="Ttulo1">
    <w:name w:val="heading 1"/>
    <w:basedOn w:val="Normal"/>
    <w:next w:val="Normal"/>
    <w:link w:val="Ttulo1Car"/>
    <w:uiPriority w:val="9"/>
    <w:qFormat/>
    <w:pPr>
      <w:keepNext/>
      <w:keepLines/>
      <w:pageBreakBefore/>
      <w:tabs>
        <w:tab w:val="left" w:pos="284"/>
      </w:tabs>
      <w:suppressAutoHyphens/>
      <w:spacing w:after="1600" w:line="320" w:lineRule="exact"/>
      <w:outlineLvl w:val="0"/>
    </w:pPr>
    <w:rPr>
      <w:b/>
      <w:sz w:val="28"/>
    </w:rPr>
  </w:style>
  <w:style w:type="paragraph" w:styleId="Ttulo2">
    <w:name w:val="heading 2"/>
    <w:basedOn w:val="Normal"/>
    <w:next w:val="Normal"/>
    <w:link w:val="Ttulo2Car"/>
    <w:qFormat/>
    <w:pPr>
      <w:keepNext/>
      <w:keepLines/>
      <w:tabs>
        <w:tab w:val="left" w:pos="454"/>
      </w:tabs>
      <w:suppressAutoHyphens/>
      <w:spacing w:before="520" w:after="280" w:line="280" w:lineRule="exact"/>
      <w:outlineLvl w:val="1"/>
    </w:pPr>
    <w:rPr>
      <w:b/>
    </w:rPr>
  </w:style>
  <w:style w:type="paragraph" w:styleId="Ttulo3">
    <w:name w:val="heading 3"/>
    <w:basedOn w:val="Normal"/>
    <w:next w:val="Normal"/>
    <w:link w:val="Ttulo3Car"/>
    <w:qFormat/>
    <w:pPr>
      <w:keepNext/>
      <w:keepLines/>
      <w:tabs>
        <w:tab w:val="left" w:pos="510"/>
      </w:tabs>
      <w:suppressAutoHyphens/>
      <w:spacing w:before="440" w:after="220" w:line="240" w:lineRule="exact"/>
      <w:outlineLvl w:val="2"/>
    </w:pPr>
    <w:rPr>
      <w:b/>
    </w:rPr>
  </w:style>
  <w:style w:type="paragraph" w:styleId="Ttulo4">
    <w:name w:val="heading 4"/>
    <w:basedOn w:val="Normal"/>
    <w:next w:val="Normal"/>
    <w:link w:val="Ttulo4Car"/>
    <w:qFormat/>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pPr>
      <w:numPr>
        <w:ilvl w:val="4"/>
        <w:numId w:val="1"/>
      </w:numPr>
      <w:spacing w:before="240" w:after="60"/>
      <w:outlineLvl w:val="4"/>
    </w:pPr>
    <w:rPr>
      <w:rFonts w:ascii="Arial" w:hAnsi="Arial"/>
    </w:rPr>
  </w:style>
  <w:style w:type="paragraph" w:styleId="Ttulo6">
    <w:name w:val="heading 6"/>
    <w:basedOn w:val="Normal"/>
    <w:next w:val="Normal"/>
    <w:link w:val="Ttulo6Car"/>
    <w:qFormat/>
    <w:pPr>
      <w:numPr>
        <w:ilvl w:val="5"/>
        <w:numId w:val="1"/>
      </w:numPr>
      <w:spacing w:before="240" w:after="60"/>
      <w:outlineLvl w:val="5"/>
    </w:pPr>
    <w:rPr>
      <w:rFonts w:ascii="Times New Roman" w:hAnsi="Times New Roman"/>
      <w:i/>
    </w:rPr>
  </w:style>
  <w:style w:type="paragraph" w:styleId="Ttulo7">
    <w:name w:val="heading 7"/>
    <w:basedOn w:val="Normal"/>
    <w:next w:val="Normal"/>
    <w:link w:val="Ttulo7Car"/>
    <w:qFormat/>
    <w:pPr>
      <w:numPr>
        <w:ilvl w:val="6"/>
        <w:numId w:val="1"/>
      </w:numPr>
      <w:spacing w:before="240" w:after="60"/>
      <w:outlineLvl w:val="6"/>
    </w:pPr>
    <w:rPr>
      <w:rFonts w:ascii="Arial" w:hAnsi="Arial"/>
    </w:rPr>
  </w:style>
  <w:style w:type="paragraph" w:styleId="Ttulo8">
    <w:name w:val="heading 8"/>
    <w:basedOn w:val="Normal"/>
    <w:next w:val="Normal"/>
    <w:link w:val="Ttulo8Car"/>
    <w:qFormat/>
    <w:pPr>
      <w:numPr>
        <w:ilvl w:val="7"/>
        <w:numId w:val="1"/>
      </w:numPr>
      <w:spacing w:before="240" w:after="60"/>
      <w:outlineLvl w:val="7"/>
    </w:pPr>
    <w:rPr>
      <w:rFonts w:ascii="Arial" w:hAnsi="Arial"/>
      <w:i/>
    </w:rPr>
  </w:style>
  <w:style w:type="paragraph" w:styleId="Ttulo9">
    <w:name w:val="heading 9"/>
    <w:basedOn w:val="Normal"/>
    <w:next w:val="Normal"/>
    <w:link w:val="Ttulo9Car"/>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pPr>
      <w:tabs>
        <w:tab w:val="center" w:pos="4536"/>
        <w:tab w:val="right" w:pos="9072"/>
      </w:tabs>
    </w:pPr>
  </w:style>
  <w:style w:type="character" w:styleId="Nmerodepgina">
    <w:name w:val="page number"/>
    <w:basedOn w:val="Fuentedeprrafopredeter"/>
  </w:style>
  <w:style w:type="paragraph" w:customStyle="1" w:styleId="Ttulo10">
    <w:name w:val="Título1"/>
    <w:basedOn w:val="Normal"/>
    <w:next w:val="author"/>
    <w:rsid w:val="00084CA7"/>
    <w:pPr>
      <w:keepNext/>
      <w:keepLines/>
      <w:pageBreakBefore/>
      <w:tabs>
        <w:tab w:val="left" w:pos="284"/>
      </w:tabs>
      <w:suppressAutoHyphens/>
      <w:spacing w:after="480"/>
      <w:jc w:val="center"/>
    </w:pPr>
    <w:rPr>
      <w:b/>
      <w:sz w:val="36"/>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overflowPunct/>
      <w:autoSpaceDE/>
      <w:autoSpaceDN/>
      <w:adjustRightInd/>
      <w:spacing w:after="220"/>
      <w:jc w:val="center"/>
      <w:textAlignment w:val="auto"/>
    </w:pPr>
    <w:rPr>
      <w:sz w:val="18"/>
    </w:rPr>
  </w:style>
  <w:style w:type="paragraph" w:customStyle="1" w:styleId="abstract">
    <w:name w:val="abstract"/>
    <w:basedOn w:val="p1a"/>
    <w:next w:val="Normal"/>
    <w:pPr>
      <w:spacing w:before="600"/>
      <w:ind w:left="567" w:right="567"/>
    </w:pPr>
    <w:rPr>
      <w:sz w:val="18"/>
    </w:rPr>
  </w:style>
  <w:style w:type="paragraph" w:customStyle="1" w:styleId="p1a">
    <w:name w:val="p1a"/>
    <w:basedOn w:val="Normal"/>
    <w:next w:val="Normal"/>
  </w:style>
  <w:style w:type="paragraph" w:customStyle="1" w:styleId="heading2">
    <w:name w:val="heading2"/>
    <w:basedOn w:val="heading3"/>
    <w:rsid w:val="007C6314"/>
    <w:rPr>
      <w:rFonts w:ascii="Georgia" w:hAnsi="Georgia"/>
      <w:bCs/>
      <w:sz w:val="20"/>
    </w:rPr>
  </w:style>
  <w:style w:type="paragraph" w:customStyle="1" w:styleId="heading3">
    <w:name w:val="heading3"/>
    <w:basedOn w:val="Normal"/>
    <w:next w:val="Normal"/>
    <w:rsid w:val="00F033A7"/>
    <w:pPr>
      <w:keepNext/>
      <w:keepLines/>
      <w:tabs>
        <w:tab w:val="left" w:pos="284"/>
      </w:tabs>
      <w:suppressAutoHyphens/>
      <w:spacing w:before="240"/>
    </w:pPr>
    <w:rPr>
      <w:b/>
    </w:rPr>
  </w:style>
  <w:style w:type="paragraph" w:customStyle="1" w:styleId="equation">
    <w:name w:val="equation"/>
    <w:basedOn w:val="Normal"/>
    <w:next w:val="Normal"/>
    <w:pPr>
      <w:tabs>
        <w:tab w:val="left" w:pos="6237"/>
      </w:tabs>
      <w:spacing w:before="120"/>
      <w:ind w:left="227"/>
      <w:jc w:val="center"/>
    </w:pPr>
  </w:style>
  <w:style w:type="paragraph" w:customStyle="1" w:styleId="figlegend">
    <w:name w:val="figlegend"/>
    <w:basedOn w:val="Normal"/>
    <w:next w:val="Normal"/>
    <w:rsid w:val="00346ECE"/>
    <w:pPr>
      <w:keepNext/>
      <w:keepLines/>
      <w:spacing w:before="120" w:after="240"/>
      <w:jc w:val="center"/>
    </w:pPr>
    <w:rPr>
      <w:sz w:val="20"/>
    </w:rPr>
  </w:style>
  <w:style w:type="paragraph" w:customStyle="1" w:styleId="tablelegend">
    <w:name w:val="tablelegend"/>
    <w:basedOn w:val="Normal"/>
    <w:next w:val="Normal"/>
    <w:rsid w:val="00346ECE"/>
    <w:pPr>
      <w:keepNext/>
      <w:keepLines/>
      <w:spacing w:before="240"/>
      <w:jc w:val="center"/>
    </w:pPr>
    <w:rPr>
      <w:sz w:val="20"/>
      <w:lang w:val="de-DE"/>
    </w:rPr>
  </w:style>
  <w:style w:type="paragraph" w:customStyle="1" w:styleId="reference">
    <w:name w:val="reference"/>
    <w:basedOn w:val="Normal"/>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rsid w:val="009C0B8D"/>
    <w:pPr>
      <w:ind w:left="738" w:hanging="284"/>
    </w:pPr>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rsid w:val="00AF03F9"/>
    <w:pPr>
      <w:ind w:left="738" w:hanging="284"/>
    </w:pPr>
  </w:style>
  <w:style w:type="paragraph" w:styleId="Textonotapie">
    <w:name w:val="footnote text"/>
    <w:basedOn w:val="Normal"/>
    <w:link w:val="TextonotapieCar"/>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ind w:left="227"/>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Descripcin">
    <w:name w:val="caption"/>
    <w:basedOn w:val="Normal"/>
    <w:next w:val="Normal"/>
    <w:qFormat/>
    <w:pPr>
      <w:spacing w:before="120"/>
    </w:pPr>
    <w:rPr>
      <w:b/>
    </w:rPr>
  </w:style>
  <w:style w:type="paragraph" w:customStyle="1" w:styleId="heading4">
    <w:name w:val="heading4"/>
    <w:basedOn w:val="Normal"/>
    <w:next w:val="p1a"/>
    <w:pPr>
      <w:spacing w:before="320"/>
    </w:pPr>
    <w:rPr>
      <w:i/>
    </w:rPr>
  </w:style>
  <w:style w:type="paragraph" w:customStyle="1" w:styleId="Palavraschave">
    <w:name w:val="Palavras chave"/>
    <w:basedOn w:val="Normal"/>
    <w:rsid w:val="00D85799"/>
    <w:pPr>
      <w:overflowPunct/>
      <w:autoSpaceDE/>
      <w:autoSpaceDN/>
      <w:adjustRightInd/>
      <w:spacing w:before="120"/>
      <w:textAlignment w:val="auto"/>
    </w:pPr>
    <w:rPr>
      <w:lang w:val="pt-PT"/>
    </w:rPr>
  </w:style>
  <w:style w:type="paragraph" w:styleId="NormalWeb">
    <w:name w:val="Normal (Web)"/>
    <w:basedOn w:val="Normal"/>
    <w:uiPriority w:val="99"/>
    <w:pPr>
      <w:overflowPunct/>
      <w:autoSpaceDE/>
      <w:autoSpaceDN/>
      <w:adjustRightInd/>
      <w:spacing w:before="100" w:beforeAutospacing="1" w:after="100" w:afterAutospacing="1"/>
      <w:ind w:firstLine="567"/>
      <w:textAlignment w:val="auto"/>
    </w:pPr>
    <w:rPr>
      <w:rFonts w:ascii="Arial Unicode MS" w:eastAsia="Arial Unicode MS" w:hAnsi="Arial Unicode MS" w:cs="Arial Unicode MS"/>
      <w:szCs w:val="24"/>
      <w:lang w:val="pt-PT"/>
    </w:rPr>
  </w:style>
  <w:style w:type="paragraph" w:styleId="Puesto">
    <w:name w:val="Title"/>
    <w:basedOn w:val="Normal"/>
    <w:link w:val="PuestoCar"/>
    <w:qFormat/>
    <w:pPr>
      <w:keepNext/>
      <w:overflowPunct/>
      <w:autoSpaceDE/>
      <w:autoSpaceDN/>
      <w:adjustRightInd/>
      <w:spacing w:before="120" w:line="480" w:lineRule="exact"/>
      <w:jc w:val="center"/>
      <w:textAlignment w:val="auto"/>
    </w:pPr>
    <w:rPr>
      <w:rFonts w:ascii="Times New Roman" w:hAnsi="Times New Roman"/>
      <w:caps/>
      <w:sz w:val="32"/>
      <w:lang w:val="en-GB"/>
    </w:rPr>
  </w:style>
  <w:style w:type="paragraph" w:customStyle="1" w:styleId="NUMBEREDL">
    <w:name w:val="NUMBERED_L"/>
    <w:basedOn w:val="Normal"/>
    <w:pPr>
      <w:numPr>
        <w:numId w:val="2"/>
      </w:numPr>
      <w:overflowPunct/>
      <w:autoSpaceDE/>
      <w:autoSpaceDN/>
      <w:adjustRightInd/>
      <w:spacing w:before="120"/>
      <w:textAlignment w:val="auto"/>
    </w:pPr>
    <w:rPr>
      <w:rFonts w:ascii="Arial" w:hAnsi="Arial"/>
      <w:lang w:val="en-GB"/>
    </w:rPr>
  </w:style>
  <w:style w:type="table" w:styleId="Tablaconcuadrcula">
    <w:name w:val="Table Grid"/>
    <w:basedOn w:val="Tablanormal"/>
    <w:rsid w:val="00760ADB"/>
    <w:pPr>
      <w:overflowPunct w:val="0"/>
      <w:autoSpaceDE w:val="0"/>
      <w:autoSpaceDN w:val="0"/>
      <w:adjustRightInd w:val="0"/>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uiPriority w:val="99"/>
    <w:rsid w:val="002344CD"/>
    <w:pPr>
      <w:ind w:left="397" w:hanging="397"/>
    </w:pPr>
    <w:rPr>
      <w:lang w:val="pt-PT"/>
    </w:rPr>
  </w:style>
  <w:style w:type="paragraph" w:customStyle="1" w:styleId="BullmarcaTabelas">
    <w:name w:val="Bull marca Tabelas"/>
    <w:basedOn w:val="Normal"/>
    <w:pPr>
      <w:numPr>
        <w:numId w:val="3"/>
      </w:numPr>
      <w:tabs>
        <w:tab w:val="clear" w:pos="425"/>
      </w:tabs>
      <w:overflowPunct/>
      <w:autoSpaceDE/>
      <w:autoSpaceDN/>
      <w:adjustRightInd/>
      <w:spacing w:before="60" w:after="40" w:line="280" w:lineRule="exact"/>
      <w:ind w:left="341" w:hanging="284"/>
      <w:textAlignment w:val="auto"/>
    </w:pPr>
    <w:rPr>
      <w:rFonts w:ascii="Times New Roman" w:hAnsi="Times New Roman"/>
      <w:sz w:val="18"/>
      <w:lang w:val="en-GB"/>
    </w:rPr>
  </w:style>
  <w:style w:type="paragraph" w:customStyle="1" w:styleId="BullsimplesTabelas">
    <w:name w:val="Bull simples Tabelas"/>
    <w:basedOn w:val="Normal"/>
    <w:pPr>
      <w:numPr>
        <w:numId w:val="4"/>
      </w:numPr>
      <w:overflowPunct/>
      <w:autoSpaceDE/>
      <w:autoSpaceDN/>
      <w:adjustRightInd/>
      <w:spacing w:before="60" w:after="40" w:line="280" w:lineRule="exact"/>
      <w:textAlignment w:val="auto"/>
    </w:pPr>
    <w:rPr>
      <w:rFonts w:ascii="Times New Roman" w:hAnsi="Times New Roman"/>
      <w:sz w:val="18"/>
      <w:lang w:val="en-GB"/>
    </w:rPr>
  </w:style>
  <w:style w:type="paragraph" w:styleId="Sangra2detindependiente">
    <w:name w:val="Body Text Indent 2"/>
    <w:basedOn w:val="Normal"/>
    <w:link w:val="Sangra2detindependienteCar"/>
    <w:pPr>
      <w:overflowPunct/>
      <w:autoSpaceDE/>
      <w:autoSpaceDN/>
      <w:adjustRightInd/>
      <w:spacing w:before="120" w:line="300" w:lineRule="exact"/>
      <w:ind w:left="720" w:firstLine="567"/>
      <w:textAlignment w:val="auto"/>
    </w:pPr>
    <w:rPr>
      <w:rFonts w:ascii="Arial" w:hAnsi="Arial" w:cs="Arial"/>
      <w:lang w:val="en-GB"/>
    </w:rPr>
  </w:style>
  <w:style w:type="paragraph" w:customStyle="1" w:styleId="TtuloTabelas">
    <w:name w:val="Título Tabelas"/>
    <w:basedOn w:val="Normal"/>
    <w:pPr>
      <w:keepNext/>
      <w:overflowPunct/>
      <w:autoSpaceDE/>
      <w:autoSpaceDN/>
      <w:adjustRightInd/>
      <w:spacing w:before="80" w:after="60" w:line="280" w:lineRule="exact"/>
      <w:ind w:firstLine="567"/>
      <w:jc w:val="center"/>
      <w:textAlignment w:val="auto"/>
    </w:pPr>
    <w:rPr>
      <w:rFonts w:ascii="Times New Roman" w:hAnsi="Times New Roman"/>
      <w:b/>
      <w:sz w:val="18"/>
      <w:lang w:val="en-GB"/>
    </w:rPr>
  </w:style>
  <w:style w:type="character" w:styleId="Hipervnculo">
    <w:name w:val="Hyperlink"/>
    <w:rPr>
      <w:color w:val="0000FF"/>
      <w:u w:val="single"/>
    </w:rPr>
  </w:style>
  <w:style w:type="paragraph" w:customStyle="1" w:styleId="TEXT">
    <w:name w:val="TEXT"/>
    <w:basedOn w:val="Normal"/>
    <w:pPr>
      <w:overflowPunct/>
      <w:autoSpaceDE/>
      <w:autoSpaceDN/>
      <w:adjustRightInd/>
      <w:spacing w:before="120"/>
      <w:ind w:firstLine="357"/>
      <w:textAlignment w:val="auto"/>
    </w:pPr>
    <w:rPr>
      <w:rFonts w:ascii="Arial" w:hAnsi="Arial"/>
      <w:lang w:val="en-GB"/>
    </w:rPr>
  </w:style>
  <w:style w:type="paragraph" w:styleId="Textoindependiente">
    <w:name w:val="Body Text"/>
    <w:basedOn w:val="Normal"/>
    <w:link w:val="TextoindependienteCar"/>
    <w:pPr>
      <w:overflowPunct/>
      <w:autoSpaceDE/>
      <w:autoSpaceDN/>
      <w:adjustRightInd/>
      <w:spacing w:before="200" w:line="280" w:lineRule="exact"/>
      <w:ind w:firstLine="567"/>
      <w:textAlignment w:val="auto"/>
    </w:pPr>
    <w:rPr>
      <w:rFonts w:ascii="Times New Roman" w:hAnsi="Times New Roman"/>
      <w:lang w:val="en-GB"/>
    </w:rPr>
  </w:style>
  <w:style w:type="paragraph" w:customStyle="1" w:styleId="Referncias">
    <w:name w:val="Referências"/>
    <w:basedOn w:val="Normal"/>
    <w:pPr>
      <w:overflowPunct/>
      <w:autoSpaceDE/>
      <w:autoSpaceDN/>
      <w:adjustRightInd/>
      <w:spacing w:before="120"/>
      <w:ind w:left="851" w:hanging="851"/>
      <w:textAlignment w:val="auto"/>
    </w:pPr>
    <w:rPr>
      <w:rFonts w:ascii="Times New Roman" w:hAnsi="Times New Roman"/>
      <w:lang w:val="pt-PT"/>
    </w:rPr>
  </w:style>
  <w:style w:type="paragraph" w:styleId="Subttulo">
    <w:name w:val="Subtitle"/>
    <w:basedOn w:val="Normal"/>
    <w:link w:val="SubttuloCar"/>
    <w:qFormat/>
    <w:pPr>
      <w:overflowPunct/>
      <w:autoSpaceDE/>
      <w:autoSpaceDN/>
      <w:adjustRightInd/>
      <w:ind w:firstLine="567"/>
      <w:jc w:val="center"/>
      <w:textAlignment w:val="auto"/>
    </w:pPr>
    <w:rPr>
      <w:rFonts w:ascii="Times New Roman" w:hAnsi="Times New Roman"/>
      <w:b/>
      <w:bCs/>
      <w:i/>
      <w:iCs/>
      <w:szCs w:val="24"/>
      <w:lang w:val="pt-PT"/>
    </w:rPr>
  </w:style>
  <w:style w:type="paragraph" w:styleId="Sangradetextonormal">
    <w:name w:val="Body Text Indent"/>
    <w:basedOn w:val="Normal"/>
    <w:link w:val="SangradetextonormalCar"/>
    <w:pPr>
      <w:overflowPunct/>
      <w:autoSpaceDE/>
      <w:autoSpaceDN/>
      <w:adjustRightInd/>
      <w:spacing w:before="120"/>
      <w:ind w:firstLine="456"/>
      <w:textAlignment w:val="auto"/>
    </w:pPr>
    <w:rPr>
      <w:rFonts w:ascii="Times New Roman" w:hAnsi="Times New Roman"/>
      <w:szCs w:val="24"/>
      <w:lang w:val="en-GB"/>
    </w:rPr>
  </w:style>
  <w:style w:type="paragraph" w:styleId="Sangra3detindependiente">
    <w:name w:val="Body Text Indent 3"/>
    <w:basedOn w:val="Normal"/>
    <w:link w:val="Sangra3detindependienteCar"/>
    <w:pPr>
      <w:overflowPunct/>
      <w:autoSpaceDE/>
      <w:autoSpaceDN/>
      <w:adjustRightInd/>
      <w:spacing w:before="120"/>
      <w:ind w:firstLine="567"/>
      <w:textAlignment w:val="auto"/>
    </w:pPr>
    <w:rPr>
      <w:rFonts w:ascii="Times New Roman" w:hAnsi="Times New Roman"/>
      <w:szCs w:val="24"/>
      <w:lang w:val="en-GB"/>
    </w:rPr>
  </w:style>
  <w:style w:type="paragraph" w:customStyle="1" w:styleId="address">
    <w:name w:val="address"/>
    <w:basedOn w:val="Normal"/>
    <w:next w:val="email"/>
    <w:pPr>
      <w:overflowPunct/>
      <w:autoSpaceDE/>
      <w:autoSpaceDN/>
      <w:adjustRightInd/>
      <w:jc w:val="center"/>
      <w:textAlignment w:val="auto"/>
    </w:pPr>
    <w:rPr>
      <w:sz w:val="18"/>
    </w:rPr>
  </w:style>
  <w:style w:type="paragraph" w:customStyle="1" w:styleId="Estiloabstract10ptAntes12pto">
    <w:name w:val="Estilo abstract + 10 pt Antes:  12 pto"/>
    <w:basedOn w:val="abstract"/>
    <w:rsid w:val="00395FB4"/>
    <w:pPr>
      <w:spacing w:before="240"/>
    </w:pPr>
    <w:rPr>
      <w:sz w:val="20"/>
    </w:rPr>
  </w:style>
  <w:style w:type="paragraph" w:customStyle="1" w:styleId="heading1-georgia">
    <w:name w:val="heading1-georgia"/>
    <w:basedOn w:val="Normal"/>
    <w:rsid w:val="00812920"/>
    <w:pPr>
      <w:keepNext/>
      <w:keepLines/>
      <w:tabs>
        <w:tab w:val="left" w:pos="397"/>
      </w:tabs>
      <w:suppressAutoHyphens/>
      <w:spacing w:before="360"/>
    </w:pPr>
    <w:rPr>
      <w:rFonts w:ascii="Georgia" w:hAnsi="Georgia"/>
      <w:b/>
      <w:bCs/>
    </w:rPr>
  </w:style>
  <w:style w:type="paragraph" w:customStyle="1" w:styleId="title-georgia">
    <w:name w:val="title - georgia"/>
    <w:basedOn w:val="Normal"/>
    <w:rsid w:val="00563C36"/>
    <w:pPr>
      <w:spacing w:after="480"/>
      <w:jc w:val="left"/>
    </w:pPr>
    <w:rPr>
      <w:rFonts w:ascii="Georgia" w:hAnsi="Georgia"/>
      <w:b/>
      <w:bCs/>
      <w:sz w:val="28"/>
    </w:rPr>
  </w:style>
  <w:style w:type="character" w:customStyle="1" w:styleId="hps">
    <w:name w:val="hps"/>
    <w:rsid w:val="00B97572"/>
  </w:style>
  <w:style w:type="character" w:customStyle="1" w:styleId="shorttext">
    <w:name w:val="short_text"/>
    <w:rsid w:val="006F61D5"/>
  </w:style>
  <w:style w:type="character" w:customStyle="1" w:styleId="highlight">
    <w:name w:val="highlight"/>
    <w:rsid w:val="00742DB6"/>
  </w:style>
  <w:style w:type="character" w:customStyle="1" w:styleId="UnresolvedMention">
    <w:name w:val="Unresolved Mention"/>
    <w:uiPriority w:val="99"/>
    <w:semiHidden/>
    <w:unhideWhenUsed/>
    <w:rsid w:val="00326EB3"/>
    <w:rPr>
      <w:color w:val="605E5C"/>
      <w:shd w:val="clear" w:color="auto" w:fill="E1DFDD"/>
    </w:rPr>
  </w:style>
  <w:style w:type="character" w:styleId="Refdecomentario">
    <w:name w:val="annotation reference"/>
    <w:rsid w:val="00762855"/>
    <w:rPr>
      <w:sz w:val="16"/>
      <w:szCs w:val="16"/>
    </w:rPr>
  </w:style>
  <w:style w:type="paragraph" w:styleId="Textocomentario">
    <w:name w:val="annotation text"/>
    <w:basedOn w:val="Normal"/>
    <w:link w:val="TextocomentarioCar"/>
    <w:rsid w:val="00762855"/>
    <w:rPr>
      <w:sz w:val="20"/>
    </w:rPr>
  </w:style>
  <w:style w:type="character" w:customStyle="1" w:styleId="TextocomentarioCar">
    <w:name w:val="Texto comentario Car"/>
    <w:link w:val="Textocomentario"/>
    <w:rsid w:val="00762855"/>
    <w:rPr>
      <w:rFonts w:ascii="Times" w:hAnsi="Times"/>
      <w:lang w:eastAsia="pt-PT"/>
    </w:rPr>
  </w:style>
  <w:style w:type="paragraph" w:styleId="Asuntodelcomentario">
    <w:name w:val="annotation subject"/>
    <w:basedOn w:val="Textocomentario"/>
    <w:next w:val="Textocomentario"/>
    <w:link w:val="AsuntodelcomentarioCar"/>
    <w:rsid w:val="00762855"/>
    <w:rPr>
      <w:b/>
      <w:bCs/>
    </w:rPr>
  </w:style>
  <w:style w:type="character" w:customStyle="1" w:styleId="AsuntodelcomentarioCar">
    <w:name w:val="Asunto del comentario Car"/>
    <w:link w:val="Asuntodelcomentario"/>
    <w:rsid w:val="00762855"/>
    <w:rPr>
      <w:rFonts w:ascii="Times" w:hAnsi="Times"/>
      <w:b/>
      <w:bCs/>
      <w:lang w:eastAsia="pt-PT"/>
    </w:rPr>
  </w:style>
  <w:style w:type="paragraph" w:styleId="Textodeglobo">
    <w:name w:val="Balloon Text"/>
    <w:basedOn w:val="Normal"/>
    <w:link w:val="TextodegloboCar"/>
    <w:rsid w:val="00B93D01"/>
    <w:pPr>
      <w:spacing w:after="0"/>
    </w:pPr>
    <w:rPr>
      <w:rFonts w:ascii="Segoe UI" w:hAnsi="Segoe UI" w:cs="Segoe UI"/>
      <w:sz w:val="18"/>
      <w:szCs w:val="18"/>
    </w:rPr>
  </w:style>
  <w:style w:type="character" w:customStyle="1" w:styleId="TextodegloboCar">
    <w:name w:val="Texto de globo Car"/>
    <w:link w:val="Textodeglobo"/>
    <w:rsid w:val="00B93D01"/>
    <w:rPr>
      <w:rFonts w:ascii="Segoe UI" w:hAnsi="Segoe UI" w:cs="Segoe UI"/>
      <w:sz w:val="18"/>
      <w:szCs w:val="18"/>
      <w:lang w:val="es-EC" w:eastAsia="pt-PT"/>
    </w:rPr>
  </w:style>
  <w:style w:type="character" w:customStyle="1" w:styleId="TextoindependienteCar">
    <w:name w:val="Texto independiente Car"/>
    <w:link w:val="Textoindependiente"/>
    <w:rsid w:val="00E21C8D"/>
    <w:rPr>
      <w:sz w:val="22"/>
      <w:lang w:val="en-GB" w:eastAsia="pt-PT"/>
    </w:rPr>
  </w:style>
  <w:style w:type="paragraph" w:customStyle="1" w:styleId="Default">
    <w:name w:val="Default"/>
    <w:rsid w:val="007B4E2D"/>
    <w:pPr>
      <w:autoSpaceDE w:val="0"/>
      <w:autoSpaceDN w:val="0"/>
      <w:adjustRightInd w:val="0"/>
    </w:pPr>
    <w:rPr>
      <w:color w:val="000000"/>
      <w:sz w:val="24"/>
      <w:szCs w:val="24"/>
    </w:rPr>
  </w:style>
  <w:style w:type="character" w:customStyle="1" w:styleId="Ttulo1Car">
    <w:name w:val="Título 1 Car"/>
    <w:link w:val="Ttulo1"/>
    <w:uiPriority w:val="9"/>
    <w:rsid w:val="00BA59DE"/>
    <w:rPr>
      <w:rFonts w:ascii="Times" w:hAnsi="Times"/>
      <w:b/>
      <w:sz w:val="28"/>
      <w:lang w:eastAsia="pt-PT"/>
    </w:rPr>
  </w:style>
  <w:style w:type="character" w:customStyle="1" w:styleId="Ttulo2Car">
    <w:name w:val="Título 2 Car"/>
    <w:link w:val="Ttulo2"/>
    <w:rsid w:val="00BA59DE"/>
    <w:rPr>
      <w:rFonts w:ascii="Times" w:hAnsi="Times"/>
      <w:b/>
      <w:sz w:val="22"/>
      <w:lang w:eastAsia="pt-PT"/>
    </w:rPr>
  </w:style>
  <w:style w:type="character" w:customStyle="1" w:styleId="Ttulo3Car">
    <w:name w:val="Título 3 Car"/>
    <w:link w:val="Ttulo3"/>
    <w:rsid w:val="00BA59DE"/>
    <w:rPr>
      <w:rFonts w:ascii="Times" w:hAnsi="Times"/>
      <w:b/>
      <w:sz w:val="22"/>
      <w:lang w:eastAsia="pt-PT"/>
    </w:rPr>
  </w:style>
  <w:style w:type="character" w:customStyle="1" w:styleId="Ttulo4Car">
    <w:name w:val="Título 4 Car"/>
    <w:link w:val="Ttulo4"/>
    <w:rsid w:val="00BA59DE"/>
    <w:rPr>
      <w:rFonts w:ascii="Arial" w:hAnsi="Arial"/>
      <w:b/>
      <w:sz w:val="24"/>
      <w:lang w:eastAsia="pt-PT"/>
    </w:rPr>
  </w:style>
  <w:style w:type="character" w:customStyle="1" w:styleId="Ttulo5Car">
    <w:name w:val="Título 5 Car"/>
    <w:link w:val="Ttulo5"/>
    <w:rsid w:val="00BA59DE"/>
    <w:rPr>
      <w:rFonts w:ascii="Arial" w:hAnsi="Arial"/>
      <w:sz w:val="22"/>
      <w:lang w:eastAsia="pt-PT"/>
    </w:rPr>
  </w:style>
  <w:style w:type="character" w:customStyle="1" w:styleId="Ttulo6Car">
    <w:name w:val="Título 6 Car"/>
    <w:link w:val="Ttulo6"/>
    <w:rsid w:val="00BA59DE"/>
    <w:rPr>
      <w:i/>
      <w:sz w:val="22"/>
      <w:lang w:eastAsia="pt-PT"/>
    </w:rPr>
  </w:style>
  <w:style w:type="character" w:customStyle="1" w:styleId="Ttulo7Car">
    <w:name w:val="Título 7 Car"/>
    <w:link w:val="Ttulo7"/>
    <w:rsid w:val="00BA59DE"/>
    <w:rPr>
      <w:rFonts w:ascii="Arial" w:hAnsi="Arial"/>
      <w:sz w:val="22"/>
      <w:lang w:eastAsia="pt-PT"/>
    </w:rPr>
  </w:style>
  <w:style w:type="character" w:customStyle="1" w:styleId="Ttulo8Car">
    <w:name w:val="Título 8 Car"/>
    <w:link w:val="Ttulo8"/>
    <w:rsid w:val="00BA59DE"/>
    <w:rPr>
      <w:rFonts w:ascii="Arial" w:hAnsi="Arial"/>
      <w:i/>
      <w:sz w:val="22"/>
      <w:lang w:eastAsia="pt-PT"/>
    </w:rPr>
  </w:style>
  <w:style w:type="character" w:customStyle="1" w:styleId="Ttulo9Car">
    <w:name w:val="Título 9 Car"/>
    <w:link w:val="Ttulo9"/>
    <w:rsid w:val="00BA59DE"/>
    <w:rPr>
      <w:rFonts w:ascii="Arial" w:hAnsi="Arial"/>
      <w:b/>
      <w:i/>
      <w:sz w:val="18"/>
      <w:lang w:eastAsia="pt-PT"/>
    </w:rPr>
  </w:style>
  <w:style w:type="character" w:customStyle="1" w:styleId="EncabezadoCar">
    <w:name w:val="Encabezado Car"/>
    <w:link w:val="Encabezado"/>
    <w:rsid w:val="00BA59DE"/>
    <w:rPr>
      <w:rFonts w:ascii="Times" w:hAnsi="Times"/>
      <w:sz w:val="22"/>
      <w:lang w:eastAsia="pt-PT"/>
    </w:rPr>
  </w:style>
  <w:style w:type="character" w:customStyle="1" w:styleId="PiedepginaCar">
    <w:name w:val="Pie de página Car"/>
    <w:link w:val="Piedepgina"/>
    <w:rsid w:val="00BA59DE"/>
    <w:rPr>
      <w:rFonts w:ascii="Times" w:hAnsi="Times"/>
      <w:sz w:val="22"/>
      <w:lang w:eastAsia="pt-PT"/>
    </w:rPr>
  </w:style>
  <w:style w:type="paragraph" w:customStyle="1" w:styleId="Ttulo20">
    <w:name w:val="Título2"/>
    <w:basedOn w:val="Normal"/>
    <w:next w:val="author"/>
    <w:rsid w:val="00BA59DE"/>
    <w:pPr>
      <w:keepNext/>
      <w:keepLines/>
      <w:pageBreakBefore/>
      <w:tabs>
        <w:tab w:val="left" w:pos="284"/>
      </w:tabs>
      <w:suppressAutoHyphens/>
      <w:spacing w:after="480"/>
      <w:jc w:val="center"/>
    </w:pPr>
    <w:rPr>
      <w:b/>
      <w:sz w:val="36"/>
    </w:rPr>
  </w:style>
  <w:style w:type="character" w:customStyle="1" w:styleId="TextonotapieCar">
    <w:name w:val="Texto nota pie Car"/>
    <w:link w:val="Textonotapie"/>
    <w:semiHidden/>
    <w:rsid w:val="00BA59DE"/>
    <w:rPr>
      <w:rFonts w:ascii="Times" w:hAnsi="Times"/>
      <w:sz w:val="18"/>
      <w:lang w:eastAsia="pt-PT"/>
    </w:rPr>
  </w:style>
  <w:style w:type="character" w:customStyle="1" w:styleId="PuestoCar">
    <w:name w:val="Puesto Car"/>
    <w:link w:val="Puesto"/>
    <w:rsid w:val="00BA59DE"/>
    <w:rPr>
      <w:caps/>
      <w:sz w:val="32"/>
      <w:lang w:val="en-GB" w:eastAsia="pt-PT"/>
    </w:rPr>
  </w:style>
  <w:style w:type="character" w:customStyle="1" w:styleId="Sangra2detindependienteCar">
    <w:name w:val="Sangría 2 de t. independiente Car"/>
    <w:link w:val="Sangra2detindependiente"/>
    <w:rsid w:val="00BA59DE"/>
    <w:rPr>
      <w:rFonts w:ascii="Arial" w:hAnsi="Arial" w:cs="Arial"/>
      <w:sz w:val="22"/>
      <w:lang w:val="en-GB" w:eastAsia="pt-PT"/>
    </w:rPr>
  </w:style>
  <w:style w:type="character" w:customStyle="1" w:styleId="SubttuloCar">
    <w:name w:val="Subtítulo Car"/>
    <w:link w:val="Subttulo"/>
    <w:rsid w:val="00BA59DE"/>
    <w:rPr>
      <w:b/>
      <w:bCs/>
      <w:i/>
      <w:iCs/>
      <w:sz w:val="22"/>
      <w:szCs w:val="24"/>
      <w:lang w:val="pt-PT" w:eastAsia="pt-PT"/>
    </w:rPr>
  </w:style>
  <w:style w:type="character" w:customStyle="1" w:styleId="SangradetextonormalCar">
    <w:name w:val="Sangría de texto normal Car"/>
    <w:link w:val="Sangradetextonormal"/>
    <w:rsid w:val="00BA59DE"/>
    <w:rPr>
      <w:sz w:val="22"/>
      <w:szCs w:val="24"/>
      <w:lang w:val="en-GB" w:eastAsia="pt-PT"/>
    </w:rPr>
  </w:style>
  <w:style w:type="character" w:customStyle="1" w:styleId="Sangra3detindependienteCar">
    <w:name w:val="Sangría 3 de t. independiente Car"/>
    <w:link w:val="Sangra3detindependiente"/>
    <w:rsid w:val="00BA59DE"/>
    <w:rPr>
      <w:sz w:val="22"/>
      <w:szCs w:val="24"/>
      <w:lang w:val="en-GB" w:eastAsia="pt-PT"/>
    </w:rPr>
  </w:style>
  <w:style w:type="character" w:styleId="Hipervnculovisitado">
    <w:name w:val="FollowedHyperlink"/>
    <w:uiPriority w:val="99"/>
    <w:unhideWhenUsed/>
    <w:rsid w:val="00BA59DE"/>
    <w:rPr>
      <w:color w:val="954F72"/>
      <w:u w:val="single"/>
    </w:rPr>
  </w:style>
  <w:style w:type="paragraph" w:styleId="Prrafodelista">
    <w:name w:val="List Paragraph"/>
    <w:basedOn w:val="Normal"/>
    <w:uiPriority w:val="34"/>
    <w:qFormat/>
    <w:rsid w:val="001243C4"/>
    <w:pPr>
      <w:ind w:left="720"/>
      <w:contextualSpacing/>
    </w:pPr>
  </w:style>
  <w:style w:type="table" w:customStyle="1" w:styleId="TableNormal">
    <w:name w:val="Table Normal"/>
    <w:uiPriority w:val="2"/>
    <w:semiHidden/>
    <w:unhideWhenUsed/>
    <w:qFormat/>
    <w:rsid w:val="00602FA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AC"/>
    <w:pPr>
      <w:widowControl w:val="0"/>
      <w:overflowPunct/>
      <w:adjustRightInd/>
      <w:spacing w:after="0"/>
      <w:jc w:val="left"/>
      <w:textAlignment w:val="auto"/>
    </w:pPr>
    <w:rPr>
      <w:rFonts w:ascii="Georgia" w:eastAsia="Georgia" w:hAnsi="Georgia" w:cs="Georgia"/>
      <w:szCs w:val="22"/>
      <w:lang w:val="es-ES" w:eastAsia="en-US"/>
    </w:rPr>
  </w:style>
  <w:style w:type="paragraph" w:styleId="Bibliografa">
    <w:name w:val="Bibliography"/>
    <w:basedOn w:val="Normal"/>
    <w:next w:val="Normal"/>
    <w:uiPriority w:val="37"/>
    <w:unhideWhenUsed/>
    <w:rsid w:val="00FB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5421">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201793402">
      <w:bodyDiv w:val="1"/>
      <w:marLeft w:val="0"/>
      <w:marRight w:val="0"/>
      <w:marTop w:val="0"/>
      <w:marBottom w:val="0"/>
      <w:divBdr>
        <w:top w:val="none" w:sz="0" w:space="0" w:color="auto"/>
        <w:left w:val="none" w:sz="0" w:space="0" w:color="auto"/>
        <w:bottom w:val="none" w:sz="0" w:space="0" w:color="auto"/>
        <w:right w:val="none" w:sz="0" w:space="0" w:color="auto"/>
      </w:divBdr>
    </w:div>
    <w:div w:id="214238415">
      <w:bodyDiv w:val="1"/>
      <w:marLeft w:val="0"/>
      <w:marRight w:val="0"/>
      <w:marTop w:val="0"/>
      <w:marBottom w:val="0"/>
      <w:divBdr>
        <w:top w:val="none" w:sz="0" w:space="0" w:color="auto"/>
        <w:left w:val="none" w:sz="0" w:space="0" w:color="auto"/>
        <w:bottom w:val="none" w:sz="0" w:space="0" w:color="auto"/>
        <w:right w:val="none" w:sz="0" w:space="0" w:color="auto"/>
      </w:divBdr>
    </w:div>
    <w:div w:id="297145753">
      <w:bodyDiv w:val="1"/>
      <w:marLeft w:val="0"/>
      <w:marRight w:val="0"/>
      <w:marTop w:val="0"/>
      <w:marBottom w:val="0"/>
      <w:divBdr>
        <w:top w:val="none" w:sz="0" w:space="0" w:color="auto"/>
        <w:left w:val="none" w:sz="0" w:space="0" w:color="auto"/>
        <w:bottom w:val="none" w:sz="0" w:space="0" w:color="auto"/>
        <w:right w:val="none" w:sz="0" w:space="0" w:color="auto"/>
      </w:divBdr>
    </w:div>
    <w:div w:id="399521774">
      <w:bodyDiv w:val="1"/>
      <w:marLeft w:val="0"/>
      <w:marRight w:val="0"/>
      <w:marTop w:val="0"/>
      <w:marBottom w:val="0"/>
      <w:divBdr>
        <w:top w:val="none" w:sz="0" w:space="0" w:color="auto"/>
        <w:left w:val="none" w:sz="0" w:space="0" w:color="auto"/>
        <w:bottom w:val="none" w:sz="0" w:space="0" w:color="auto"/>
        <w:right w:val="none" w:sz="0" w:space="0" w:color="auto"/>
      </w:divBdr>
    </w:div>
    <w:div w:id="541333635">
      <w:bodyDiv w:val="1"/>
      <w:marLeft w:val="0"/>
      <w:marRight w:val="0"/>
      <w:marTop w:val="0"/>
      <w:marBottom w:val="0"/>
      <w:divBdr>
        <w:top w:val="none" w:sz="0" w:space="0" w:color="auto"/>
        <w:left w:val="none" w:sz="0" w:space="0" w:color="auto"/>
        <w:bottom w:val="none" w:sz="0" w:space="0" w:color="auto"/>
        <w:right w:val="none" w:sz="0" w:space="0" w:color="auto"/>
      </w:divBdr>
    </w:div>
    <w:div w:id="676734158">
      <w:bodyDiv w:val="1"/>
      <w:marLeft w:val="0"/>
      <w:marRight w:val="0"/>
      <w:marTop w:val="0"/>
      <w:marBottom w:val="0"/>
      <w:divBdr>
        <w:top w:val="none" w:sz="0" w:space="0" w:color="auto"/>
        <w:left w:val="none" w:sz="0" w:space="0" w:color="auto"/>
        <w:bottom w:val="none" w:sz="0" w:space="0" w:color="auto"/>
        <w:right w:val="none" w:sz="0" w:space="0" w:color="auto"/>
      </w:divBdr>
    </w:div>
    <w:div w:id="691490440">
      <w:bodyDiv w:val="1"/>
      <w:marLeft w:val="0"/>
      <w:marRight w:val="0"/>
      <w:marTop w:val="0"/>
      <w:marBottom w:val="0"/>
      <w:divBdr>
        <w:top w:val="none" w:sz="0" w:space="0" w:color="auto"/>
        <w:left w:val="none" w:sz="0" w:space="0" w:color="auto"/>
        <w:bottom w:val="none" w:sz="0" w:space="0" w:color="auto"/>
        <w:right w:val="none" w:sz="0" w:space="0" w:color="auto"/>
      </w:divBdr>
    </w:div>
    <w:div w:id="895240287">
      <w:bodyDiv w:val="1"/>
      <w:marLeft w:val="0"/>
      <w:marRight w:val="0"/>
      <w:marTop w:val="0"/>
      <w:marBottom w:val="0"/>
      <w:divBdr>
        <w:top w:val="none" w:sz="0" w:space="0" w:color="auto"/>
        <w:left w:val="none" w:sz="0" w:space="0" w:color="auto"/>
        <w:bottom w:val="none" w:sz="0" w:space="0" w:color="auto"/>
        <w:right w:val="none" w:sz="0" w:space="0" w:color="auto"/>
      </w:divBdr>
    </w:div>
    <w:div w:id="1104884096">
      <w:bodyDiv w:val="1"/>
      <w:marLeft w:val="0"/>
      <w:marRight w:val="0"/>
      <w:marTop w:val="0"/>
      <w:marBottom w:val="0"/>
      <w:divBdr>
        <w:top w:val="none" w:sz="0" w:space="0" w:color="auto"/>
        <w:left w:val="none" w:sz="0" w:space="0" w:color="auto"/>
        <w:bottom w:val="none" w:sz="0" w:space="0" w:color="auto"/>
        <w:right w:val="none" w:sz="0" w:space="0" w:color="auto"/>
      </w:divBdr>
    </w:div>
    <w:div w:id="1131750072">
      <w:bodyDiv w:val="1"/>
      <w:marLeft w:val="0"/>
      <w:marRight w:val="0"/>
      <w:marTop w:val="0"/>
      <w:marBottom w:val="0"/>
      <w:divBdr>
        <w:top w:val="none" w:sz="0" w:space="0" w:color="auto"/>
        <w:left w:val="none" w:sz="0" w:space="0" w:color="auto"/>
        <w:bottom w:val="none" w:sz="0" w:space="0" w:color="auto"/>
        <w:right w:val="none" w:sz="0" w:space="0" w:color="auto"/>
      </w:divBdr>
    </w:div>
    <w:div w:id="1200512235">
      <w:bodyDiv w:val="1"/>
      <w:marLeft w:val="0"/>
      <w:marRight w:val="0"/>
      <w:marTop w:val="0"/>
      <w:marBottom w:val="0"/>
      <w:divBdr>
        <w:top w:val="none" w:sz="0" w:space="0" w:color="auto"/>
        <w:left w:val="none" w:sz="0" w:space="0" w:color="auto"/>
        <w:bottom w:val="none" w:sz="0" w:space="0" w:color="auto"/>
        <w:right w:val="none" w:sz="0" w:space="0" w:color="auto"/>
      </w:divBdr>
    </w:div>
    <w:div w:id="1320038890">
      <w:bodyDiv w:val="1"/>
      <w:marLeft w:val="0"/>
      <w:marRight w:val="0"/>
      <w:marTop w:val="0"/>
      <w:marBottom w:val="0"/>
      <w:divBdr>
        <w:top w:val="none" w:sz="0" w:space="0" w:color="auto"/>
        <w:left w:val="none" w:sz="0" w:space="0" w:color="auto"/>
        <w:bottom w:val="none" w:sz="0" w:space="0" w:color="auto"/>
        <w:right w:val="none" w:sz="0" w:space="0" w:color="auto"/>
      </w:divBdr>
    </w:div>
    <w:div w:id="1534148812">
      <w:bodyDiv w:val="1"/>
      <w:marLeft w:val="0"/>
      <w:marRight w:val="0"/>
      <w:marTop w:val="0"/>
      <w:marBottom w:val="0"/>
      <w:divBdr>
        <w:top w:val="none" w:sz="0" w:space="0" w:color="auto"/>
        <w:left w:val="none" w:sz="0" w:space="0" w:color="auto"/>
        <w:bottom w:val="none" w:sz="0" w:space="0" w:color="auto"/>
        <w:right w:val="none" w:sz="0" w:space="0" w:color="auto"/>
      </w:divBdr>
    </w:div>
    <w:div w:id="1648167115">
      <w:bodyDiv w:val="1"/>
      <w:marLeft w:val="0"/>
      <w:marRight w:val="0"/>
      <w:marTop w:val="0"/>
      <w:marBottom w:val="0"/>
      <w:divBdr>
        <w:top w:val="none" w:sz="0" w:space="0" w:color="auto"/>
        <w:left w:val="none" w:sz="0" w:space="0" w:color="auto"/>
        <w:bottom w:val="none" w:sz="0" w:space="0" w:color="auto"/>
        <w:right w:val="none" w:sz="0" w:space="0" w:color="auto"/>
      </w:divBdr>
    </w:div>
    <w:div w:id="1894806235">
      <w:bodyDiv w:val="1"/>
      <w:marLeft w:val="0"/>
      <w:marRight w:val="0"/>
      <w:marTop w:val="0"/>
      <w:marBottom w:val="0"/>
      <w:divBdr>
        <w:top w:val="none" w:sz="0" w:space="0" w:color="auto"/>
        <w:left w:val="none" w:sz="0" w:space="0" w:color="auto"/>
        <w:bottom w:val="none" w:sz="0" w:space="0" w:color="auto"/>
        <w:right w:val="none" w:sz="0" w:space="0" w:color="auto"/>
      </w:divBdr>
    </w:div>
    <w:div w:id="1914001362">
      <w:bodyDiv w:val="1"/>
      <w:marLeft w:val="0"/>
      <w:marRight w:val="0"/>
      <w:marTop w:val="0"/>
      <w:marBottom w:val="0"/>
      <w:divBdr>
        <w:top w:val="none" w:sz="0" w:space="0" w:color="auto"/>
        <w:left w:val="none" w:sz="0" w:space="0" w:color="auto"/>
        <w:bottom w:val="none" w:sz="0" w:space="0" w:color="auto"/>
        <w:right w:val="none" w:sz="0" w:space="0" w:color="auto"/>
      </w:divBdr>
    </w:div>
    <w:div w:id="1946882613">
      <w:bodyDiv w:val="1"/>
      <w:marLeft w:val="0"/>
      <w:marRight w:val="0"/>
      <w:marTop w:val="0"/>
      <w:marBottom w:val="0"/>
      <w:divBdr>
        <w:top w:val="none" w:sz="0" w:space="0" w:color="auto"/>
        <w:left w:val="none" w:sz="0" w:space="0" w:color="auto"/>
        <w:bottom w:val="none" w:sz="0" w:space="0" w:color="auto"/>
        <w:right w:val="none" w:sz="0" w:space="0" w:color="auto"/>
      </w:divBdr>
    </w:div>
    <w:div w:id="203352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uela%20Cunha\Os%20meus%20documentos\trabalho%20em%20desenvolvimento\Artigos%20Revista%20IPCA\Modelo%20Artigos%20Techn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8289BEACFA394FBD7A9A76A9360037" ma:contentTypeVersion="7" ma:contentTypeDescription="Crear nuevo documento." ma:contentTypeScope="" ma:versionID="be38df8cda1d6a28b6f50928231765f4">
  <xsd:schema xmlns:xsd="http://www.w3.org/2001/XMLSchema" xmlns:xs="http://www.w3.org/2001/XMLSchema" xmlns:p="http://schemas.microsoft.com/office/2006/metadata/properties" xmlns:ns3="0ff91f2b-8c83-4684-b7cf-9eaaad0c0eb2" xmlns:ns4="ad92597b-2ac9-4e55-b924-b3ff24e697da" targetNamespace="http://schemas.microsoft.com/office/2006/metadata/properties" ma:root="true" ma:fieldsID="40fd5066ea489287154cff48366cebb7" ns3:_="" ns4:_="">
    <xsd:import namespace="0ff91f2b-8c83-4684-b7cf-9eaaad0c0eb2"/>
    <xsd:import namespace="ad92597b-2ac9-4e55-b924-b3ff24e697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91f2b-8c83-4684-b7cf-9eaaad0c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597b-2ac9-4e55-b924-b3ff24e697d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Xia19</b:Tag>
    <b:SourceType>ArticleInAPeriodical</b:SourceType>
    <b:Guid>{6A73E984-302E-44BD-8176-37EABDDEB7F4}</b:Guid>
    <b:Author>
      <b:Author>
        <b:NameList>
          <b:Person>
            <b:Last>Xiaoqin Wang</b:Last>
            <b:First>Yaolong</b:First>
            <b:Middle>Chen</b:Middle>
          </b:Person>
        </b:NameList>
      </b:Author>
    </b:Author>
    <b:Title>the PRISMA for acupuncture checklist</b:Title>
    <b:Year>2019</b:Year>
    <b:URL>https://link.springer.com/article/10.1186/s12906-019-2624-3</b:URL>
    <b:RefOrder>1</b:RefOrder>
  </b:Source>
  <b:Source>
    <b:Tag>Urc18</b:Tag>
    <b:SourceType>Book</b:SourceType>
    <b:Guid>{36445B12-C287-4457-8199-7577EF606A42}</b:Guid>
    <b:Title>Ciberseguridad: Un enfoque desde</b:Title>
    <b:Year>2018</b:Year>
    <b:Publisher>Editorial Universidad Icesi</b:Publisher>
    <b:Author>
      <b:Author>
        <b:NameList>
          <b:Person>
            <b:Last>Urcuqui</b:Last>
            <b:First>C.</b:First>
            <b:Middle>C., Navarro, A., Osorio, J. L., y García, M.</b:Middle>
          </b:Person>
        </b:NameList>
      </b:Author>
    </b:Author>
    <b:URL>https://repository.icesi.edu.co/biblioteca_digital/</b:URL>
    <b:RefOrder>2</b:RefOrder>
  </b:Source>
  <b:Source>
    <b:Tag>San17</b:Tag>
    <b:SourceType>JournalArticle</b:SourceType>
    <b:Guid>{A7A98B00-70F7-4540-9EB0-1738FD905EC5}</b:Guid>
    <b:Author>
      <b:Author>
        <b:NameList>
          <b:Person>
            <b:Last>Sancho</b:Last>
            <b:First>C.</b:First>
          </b:Person>
        </b:NameList>
      </b:Author>
    </b:Author>
    <b:Title>Ciberseguridad. Presentación del dossier.</b:Title>
    <b:Year>2017</b:Year>
    <b:JournalName>URVIO: Revista Latinoamericana de Estudios de Seguridad</b:JournalName>
    <b:Pages>8-15</b:Pages>
    <b:Volume>20</b:Volume>
    <b:RefOrder>3</b:RefOrder>
  </b:Source>
  <b:Source>
    <b:Tag>Mac19</b:Tag>
    <b:SourceType>Book</b:SourceType>
    <b:Guid>{72CBD7C4-93ED-44B8-BEC2-3726F57BE29E}</b:Guid>
    <b:Author>
      <b:Author>
        <b:NameList>
          <b:Person>
            <b:Last>Macancela</b:Last>
            <b:First>E.</b:First>
            <b:Middle>R. Z., Ramírez, Á. A. A., Berrones, W. J. R., y Baque, C. J. S.</b:Middle>
          </b:Person>
        </b:NameList>
      </b:Author>
    </b:Author>
    <b:Title>Análisis de la seguridad de la información en las Pymes de la ciudad de Milagro</b:Title>
    <b:Year>2019</b:Year>
    <b:Publisher>Universidad y Sociedad</b:Publisher>
    <b:Volume>11(4),487-492</b:Volume>
    <b:RefOrder>4</b:RefOrder>
  </b:Source>
  <b:Source>
    <b:Tag>Kas20</b:Tag>
    <b:SourceType>DocumentFromInternetSite</b:SourceType>
    <b:Guid>{8FAB0722-56C9-4A53-B635-CFAB64E43F9A}</b:Guid>
    <b:Title>Karspersky daily.</b:Title>
    <b:Year>2020</b:Year>
    <b:Author>
      <b:Author>
        <b:NameList>
          <b:Person>
            <b:Last>Kaspersky.</b:Last>
            <b:First>Latam</b:First>
          </b:Person>
        </b:NameList>
      </b:Author>
    </b:Author>
    <b:URL>https://latam.kaspersky.com/blog/</b:URL>
    <b:RefOrder>5</b:RefOrder>
  </b:Source>
  <b:Source>
    <b:Tag>Har10</b:Tag>
    <b:SourceType>Book</b:SourceType>
    <b:Guid>{4D234D20-33A9-4173-9A5E-D1310CC9ADAD}</b:Guid>
    <b:Author>
      <b:Author>
        <b:NameList>
          <b:Person>
            <b:Last>Harzing</b:Last>
            <b:First>Anne-Wil</b:First>
          </b:Person>
        </b:NameList>
      </b:Author>
    </b:Author>
    <b:Title>The Publish or Perish Book</b:Title>
    <b:Year>2010</b:Year>
    <b:City>Australia</b:City>
    <b:URL>https://harzing.com/publications/publish-or-perish-book/pdf</b:URL>
    <b:DOI>ISBN 978-0-9808485-0-2</b:DOI>
    <b:RefOrder>6</b:RefOrder>
  </b:Source>
  <b:Source>
    <b:Tag>Fue20</b:Tag>
    <b:SourceType>JournalArticle</b:SourceType>
    <b:Guid>{6997D515-94D3-4CE8-854A-E613D6642C4E}</b:Guid>
    <b:Author>
      <b:Author>
        <b:NameList>
          <b:Person>
            <b:Last>Fuentes</b:Last>
            <b:First>E.</b:First>
            <b:Middle>M.</b:Middle>
          </b:Person>
        </b:NameList>
      </b:Author>
    </b:Author>
    <b:Title>Ciberseguridad y su Importancia en el Sector Salud: La experiencia de Madrid digital.</b:Title>
    <b:JournalName>Revista de la Sociedad Española de Informática y Salud</b:JournalName>
    <b:Year>2020</b:Year>
    <b:Pages>13-15</b:Pages>
    <b:RefOrder>7</b:RefOrder>
  </b:Source>
  <b:Source>
    <b:Tag>Cov20</b:Tag>
    <b:SourceType>JournalArticle</b:SourceType>
    <b:Guid>{12B31D43-7A3D-4F52-8E77-781E42172130}</b:Guid>
    <b:Author>
      <b:Author>
        <b:NameList>
          <b:Person>
            <b:Last>Covarrubias</b:Last>
            <b:First>L.,</b:First>
            <b:Middle>y Zadamig, J.</b:Middle>
          </b:Person>
        </b:NameList>
      </b:Author>
    </b:Author>
    <b:Title>Las tres “C” de los Estados Contemporáneos: Ciberespacio,Ciberseguridad y Contrainteligencia</b:Title>
    <b:JournalName>Social Science Research Network.</b:JournalName>
    <b:Year>2020</b:Year>
    <b:Pages>Paper ID 3649221</b:Pages>
    <b:URL>https://doi.org/10.2139/ssrn.3649221</b:URL>
    <b:RefOrder>8</b:RefOrder>
  </b:Source>
  <b:Source>
    <b:Tag>Che21</b:Tag>
    <b:SourceType>JournalArticle</b:SourceType>
    <b:Guid>{FE71EE60-4CFC-4FF3-9828-93E1752C8BC0}</b:Guid>
    <b:Author>
      <b:Author>
        <b:NameList>
          <b:Person>
            <b:Last>Chesney</b:Last>
            <b:First>S.,</b:First>
            <b:Middle>Roy, K., y Khorsandroo, S.</b:Middle>
          </b:Person>
        </b:NameList>
      </b:Author>
    </b:Author>
    <b:Title>Machine Learning Algorithms for Preventing IoT </b:Title>
    <b:JournalName>Intelligent Systems and Applications</b:JournalName>
    <b:Year>2021</b:Year>
    <b:Pages>679-686</b:Pages>
    <b:Volume>Vol 1252</b:Volume>
    <b:URL>https://doi.org/10.1007/978-3-030-55190-2_53</b:URL>
    <b:RefOrder>9</b:RefOrder>
  </b:Source>
  <b:Source>
    <b:Tag>Car16</b:Tag>
    <b:SourceType>Book</b:SourceType>
    <b:Guid>{49297629-40D7-423C-A67D-02A16D02794E}</b:Guid>
    <b:Author>
      <b:Author>
        <b:NameList>
          <b:Person>
            <b:Last>Carlini</b:Last>
            <b:First>A</b:First>
          </b:Person>
        </b:NameList>
      </b:Author>
    </b:Author>
    <b:Title>Ciberseguridad: Un nuevo desafío para la comunidad internacional</b:Title>
    <b:Year>2016</b:Year>
    <b:Publisher>Boletín IEEE,</b:Publisher>
    <b:Volume>2</b:Volume>
    <b:Pages>950-966</b:Pages>
    <b:RefOrder>10</b:RefOrder>
  </b:Source>
  <b:Source>
    <b:Tag>Ben20</b:Tag>
    <b:SourceType>JournalArticle</b:SourceType>
    <b:Guid>{4B228090-309D-4887-A5B0-35A8095BA6A0}</b:Guid>
    <b:Author>
      <b:Author>
        <b:NameList>
          <b:Person>
            <b:Last>Benavides</b:Last>
            <b:First>E.,</b:First>
            <b:Middle>Fuertes, W., y Sanchez, S.</b:Middle>
          </b:Person>
        </b:NameList>
      </b:Author>
    </b:Author>
    <b:Title>Caracterización de los ataques de phishing y técnicas para mitigarlos. Ataques: Una revisión sistemática de la literatura</b:Title>
    <b:JournalName>Ciencia y Tecnología</b:JournalName>
    <b:Year>2020</b:Year>
    <b:Pages>97-104</b:Pages>
    <b:Volume>13</b:Volume>
    <b:URL>https://doi.org/10.18779/cyt.v13i1.357</b:URL>
    <b:RefOrder>11</b:RefOrder>
  </b:Source>
  <b:Source>
    <b:Tag>Bal20</b:Tag>
    <b:SourceType>JournalArticle</b:SourceType>
    <b:Guid>{ED2A5264-9653-4480-B2C3-A60645E4596D}</b:Guid>
    <b:Author>
      <b:Author>
        <b:NameList>
          <b:Person>
            <b:Last>Ballestero</b:Last>
            <b:First>F.</b:First>
          </b:Person>
        </b:NameList>
      </b:Author>
    </b:Author>
    <b:Title>La ciberseguridad en tiempos difíciles.</b:Title>
    <b:Year>2020</b:Year>
    <b:Volume>Article 3122</b:Volume>
    <b:URL>https://doi.org/10.32796/bice.2020.3122.6993</b:URL>
    <b:JournalName>Boletín Económico de ICE, 3122,</b:JournalName>
    <b:RefOrder>12</b:RefOrder>
  </b:Source>
  <b:Source>
    <b:Tag>Arm18</b:Tag>
    <b:SourceType>Book</b:SourceType>
    <b:Guid>{AF528CD6-A26A-4D7A-8DB1-F53E153C30A3}</b:Guid>
    <b:Title>Ciberseguridad: Como adoptar medidas para proteger sus activos de información.</b:Title>
    <b:Year>2018</b:Year>
    <b:Pages>20-21</b:Pages>
    <b:Author>
      <b:Author>
        <b:NameList>
          <b:Person>
            <b:Last>Armas</b:Last>
            <b:First>J.</b:First>
            <b:Middle>A.</b:Middle>
          </b:Person>
        </b:NameList>
      </b:Author>
    </b:Author>
    <b:URL>https://doi.org/10.19083/rgm.v4i2.1127</b:URL>
    <b:Publisher>Review of Global Management</b:Publisher>
    <b:Volume>4</b:Volume>
    <b:RefOrder>13</b:RefOrder>
  </b:Source>
</b:Sources>
</file>

<file path=customXml/itemProps1.xml><?xml version="1.0" encoding="utf-8"?>
<ds:datastoreItem xmlns:ds="http://schemas.openxmlformats.org/officeDocument/2006/customXml" ds:itemID="{1D577F4E-7C75-4E4B-ACD1-A4E4A1D61295}">
  <ds:schemaRefs>
    <ds:schemaRef ds:uri="http://schemas.microsoft.com/sharepoint/v3/contenttype/forms"/>
  </ds:schemaRefs>
</ds:datastoreItem>
</file>

<file path=customXml/itemProps2.xml><?xml version="1.0" encoding="utf-8"?>
<ds:datastoreItem xmlns:ds="http://schemas.openxmlformats.org/officeDocument/2006/customXml" ds:itemID="{3A8461EC-C740-4EF0-B4B8-20C7833F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91f2b-8c83-4684-b7cf-9eaaad0c0eb2"/>
    <ds:schemaRef ds:uri="ad92597b-2ac9-4e55-b924-b3ff24e69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CBC17-3AC1-4878-BF5B-2222F8F04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DEBBFE-67CB-4415-B4D5-85DBE12D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Artigos Techne</Template>
  <TotalTime>127</TotalTime>
  <Pages>1</Pages>
  <Words>237</Words>
  <Characters>1306</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dos artigos da RISTI</vt:lpstr>
      <vt:lpstr>Formato dos artigos da RISTI</vt:lpstr>
    </vt:vector>
  </TitlesOfParts>
  <Company>AISTI</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dos artigos da RISTI</dc:title>
  <dc:subject/>
  <dc:creator>AMR</dc:creator>
  <cp:keywords/>
  <dc:description>Copyright Springer-Verlag Heidelberg Berlin 2002</dc:description>
  <cp:lastModifiedBy>DIOS cambia vidas</cp:lastModifiedBy>
  <cp:revision>12</cp:revision>
  <cp:lastPrinted>2021-10-23T02:22:00Z</cp:lastPrinted>
  <dcterms:created xsi:type="dcterms:W3CDTF">2021-10-22T20:02:00Z</dcterms:created>
  <dcterms:modified xsi:type="dcterms:W3CDTF">2022-02-10T15:50:00Z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-1742655229</vt:i4>
  </property>
  <property fmtid="{D5CDD505-2E9C-101B-9397-08002B2CF9AE}" pid="3" name="_EmailSubject">
    <vt:lpwstr>Ficheiros com formatos a redefinires para a CISTI</vt:lpwstr>
  </property>
  <property fmtid="{D5CDD505-2E9C-101B-9397-08002B2CF9AE}" pid="4" name="_AuthorEmail">
    <vt:lpwstr>jvasco@ufp.pt</vt:lpwstr>
  </property>
  <property fmtid="{D5CDD505-2E9C-101B-9397-08002B2CF9AE}" pid="5" name="_AuthorEmailDisplayName">
    <vt:lpwstr>José Vasconcelos</vt:lpwstr>
  </property>
  <property fmtid="{D5CDD505-2E9C-101B-9397-08002B2CF9AE}" pid="6" name="_ReviewingToolsShownOnce">
    <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Mendeley Document_1">
    <vt:lpwstr>True</vt:lpwstr>
  </property>
  <property fmtid="{D5CDD505-2E9C-101B-9397-08002B2CF9AE}" pid="28" name="Mendeley Unique User Id_1">
    <vt:lpwstr>4c783c3a-bfd2-3863-8d7a-1c8064407b8b</vt:lpwstr>
  </property>
  <property fmtid="{D5CDD505-2E9C-101B-9397-08002B2CF9AE}" pid="29" name="Mendeley Citation Style_1">
    <vt:lpwstr>http://www.zotero.org/styles/apa</vt:lpwstr>
  </property>
  <property fmtid="{D5CDD505-2E9C-101B-9397-08002B2CF9AE}" pid="30" name="ContentTypeId">
    <vt:lpwstr>0x010100288289BEACFA394FBD7A9A76A9360037</vt:lpwstr>
  </property>
</Properties>
</file>