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1" w:rsidRPr="0020403D" w:rsidRDefault="00F157E4" w:rsidP="00E32CE5">
      <w:pPr>
        <w:pStyle w:val="MDPI12title"/>
        <w:spacing w:line="360" w:lineRule="auto"/>
        <w:jc w:val="center"/>
        <w:rPr>
          <w:rFonts w:ascii="Arial" w:hAnsi="Arial" w:cs="Arial"/>
          <w:sz w:val="28"/>
          <w:szCs w:val="24"/>
          <w:lang w:val="es-EC"/>
        </w:rPr>
      </w:pPr>
      <w:r w:rsidRPr="0020403D">
        <w:rPr>
          <w:rFonts w:ascii="Arial" w:hAnsi="Arial" w:cs="Arial"/>
          <w:sz w:val="28"/>
          <w:szCs w:val="24"/>
          <w:lang w:val="es-EC"/>
        </w:rPr>
        <w:t>NUEVOS MODOS DE GOBERNANZA EN EDUCACIÓN INSTITUCIONAL, PLACEBO O PANACEA, DISTRITO 13D11 SAN VICENTE-SUCRE, MANABÍ-ECUADOR</w:t>
      </w:r>
    </w:p>
    <w:p w:rsidR="00FD6ADE" w:rsidRPr="00E32CE5" w:rsidRDefault="00D4591B" w:rsidP="00E32CE5">
      <w:pPr>
        <w:pStyle w:val="MDPI17abstract"/>
        <w:spacing w:line="240" w:lineRule="auto"/>
        <w:rPr>
          <w:rFonts w:ascii="Arial" w:hAnsi="Arial" w:cs="Arial"/>
          <w:sz w:val="24"/>
          <w:szCs w:val="24"/>
          <w:lang w:val="es-EC"/>
        </w:rPr>
      </w:pPr>
      <w:r w:rsidRPr="00E32CE5">
        <w:rPr>
          <w:rFonts w:ascii="Arial" w:hAnsi="Arial" w:cs="Arial"/>
          <w:sz w:val="24"/>
          <w:szCs w:val="24"/>
          <w:lang w:val="es-EC"/>
        </w:rPr>
        <w:t>Nancy Evelina Intriago Cusme</w:t>
      </w:r>
      <w:r w:rsidR="00E32CE5" w:rsidRPr="00E32CE5">
        <w:rPr>
          <w:rFonts w:ascii="Arial" w:hAnsi="Arial" w:cs="Arial"/>
          <w:sz w:val="24"/>
          <w:szCs w:val="24"/>
          <w:lang w:val="es-EC"/>
        </w:rPr>
        <w:t>, 1309724712</w:t>
      </w:r>
      <w:r w:rsidR="00FD6ADE" w:rsidRPr="00E32CE5">
        <w:rPr>
          <w:rFonts w:ascii="Arial" w:hAnsi="Arial" w:cs="Arial"/>
          <w:sz w:val="24"/>
          <w:szCs w:val="24"/>
          <w:lang w:val="es-EC"/>
        </w:rPr>
        <w:t xml:space="preserve">, </w:t>
      </w:r>
      <w:hyperlink r:id="rId8" w:history="1">
        <w:r w:rsidR="00FD6ADE" w:rsidRPr="00E32CE5">
          <w:rPr>
            <w:rStyle w:val="Hipervnculo"/>
            <w:rFonts w:ascii="Arial" w:hAnsi="Arial" w:cs="Arial"/>
            <w:sz w:val="24"/>
            <w:szCs w:val="24"/>
            <w:lang w:val="es-EC"/>
          </w:rPr>
          <w:t>nintriago@espam.edu.ec</w:t>
        </w:r>
      </w:hyperlink>
    </w:p>
    <w:p w:rsidR="00FD6ADE" w:rsidRPr="00E32CE5" w:rsidRDefault="00D4591B" w:rsidP="00E32CE5">
      <w:pPr>
        <w:pStyle w:val="MDPI17abstract"/>
        <w:spacing w:line="240" w:lineRule="auto"/>
        <w:rPr>
          <w:rFonts w:ascii="Arial" w:hAnsi="Arial" w:cs="Arial"/>
          <w:sz w:val="24"/>
          <w:szCs w:val="24"/>
          <w:lang w:val="es-EC"/>
        </w:rPr>
      </w:pPr>
      <w:r w:rsidRPr="00E32CE5">
        <w:rPr>
          <w:rFonts w:ascii="Arial" w:hAnsi="Arial" w:cs="Arial"/>
          <w:sz w:val="24"/>
          <w:szCs w:val="24"/>
          <w:lang w:val="es-EC"/>
        </w:rPr>
        <w:t>María Patricia García Vera</w:t>
      </w:r>
      <w:r w:rsidR="00E32CE5" w:rsidRPr="00E32CE5">
        <w:rPr>
          <w:rFonts w:ascii="Arial" w:hAnsi="Arial" w:cs="Arial"/>
          <w:sz w:val="24"/>
          <w:szCs w:val="24"/>
          <w:lang w:val="es-EC"/>
        </w:rPr>
        <w:t>, 1306227610</w:t>
      </w:r>
      <w:r w:rsidR="00FD6ADE" w:rsidRPr="00E32CE5">
        <w:rPr>
          <w:rFonts w:ascii="Arial" w:hAnsi="Arial" w:cs="Arial"/>
          <w:sz w:val="24"/>
          <w:szCs w:val="24"/>
          <w:lang w:val="es-EC"/>
        </w:rPr>
        <w:t>,</w:t>
      </w:r>
      <w:r w:rsidR="00FD6ADE" w:rsidRPr="00E32CE5">
        <w:rPr>
          <w:lang w:val="es-ES"/>
        </w:rPr>
        <w:t xml:space="preserve"> </w:t>
      </w:r>
      <w:hyperlink r:id="rId9" w:history="1">
        <w:r w:rsidR="00FD6ADE" w:rsidRPr="00E32CE5">
          <w:rPr>
            <w:rStyle w:val="Hipervnculo"/>
            <w:rFonts w:ascii="Arial" w:hAnsi="Arial" w:cs="Arial"/>
            <w:sz w:val="24"/>
            <w:szCs w:val="24"/>
            <w:lang w:val="es-EC"/>
          </w:rPr>
          <w:t>mpgarcia@espam.edu.ec</w:t>
        </w:r>
      </w:hyperlink>
      <w:r w:rsidR="00FD6ADE" w:rsidRPr="00E32CE5">
        <w:rPr>
          <w:rFonts w:ascii="Arial" w:hAnsi="Arial" w:cs="Arial"/>
          <w:sz w:val="24"/>
          <w:szCs w:val="24"/>
          <w:lang w:val="es-EC"/>
        </w:rPr>
        <w:t xml:space="preserve">  </w:t>
      </w:r>
    </w:p>
    <w:p w:rsidR="00FD6ADE" w:rsidRPr="00E32CE5" w:rsidRDefault="00D4591B" w:rsidP="00E32CE5">
      <w:pPr>
        <w:pStyle w:val="MDPI17abstract"/>
        <w:spacing w:line="240" w:lineRule="auto"/>
        <w:rPr>
          <w:rFonts w:ascii="Arial" w:hAnsi="Arial" w:cs="Arial"/>
          <w:sz w:val="24"/>
          <w:szCs w:val="24"/>
          <w:lang w:val="es-EC"/>
        </w:rPr>
      </w:pPr>
      <w:r w:rsidRPr="00E32CE5">
        <w:rPr>
          <w:rFonts w:ascii="Arial" w:hAnsi="Arial" w:cs="Arial"/>
          <w:sz w:val="24"/>
          <w:szCs w:val="24"/>
          <w:lang w:val="es-EC"/>
        </w:rPr>
        <w:t xml:space="preserve">María Piedad Ormaza Murillo, </w:t>
      </w:r>
      <w:r w:rsidR="00FD6ADE" w:rsidRPr="00E32CE5">
        <w:rPr>
          <w:rFonts w:ascii="Arial" w:hAnsi="Arial" w:cs="Arial"/>
          <w:sz w:val="24"/>
          <w:szCs w:val="24"/>
          <w:lang w:val="es-EC"/>
        </w:rPr>
        <w:t>1306462001,</w:t>
      </w:r>
      <w:r w:rsidR="00FD6ADE" w:rsidRPr="00E32CE5">
        <w:rPr>
          <w:lang w:val="es-ES"/>
        </w:rPr>
        <w:t xml:space="preserve"> </w:t>
      </w:r>
      <w:hyperlink r:id="rId10" w:history="1">
        <w:r w:rsidR="00FD6ADE" w:rsidRPr="00E32CE5">
          <w:rPr>
            <w:rStyle w:val="Hipervnculo"/>
            <w:rFonts w:ascii="Arial" w:hAnsi="Arial" w:cs="Arial"/>
            <w:sz w:val="24"/>
            <w:szCs w:val="24"/>
            <w:lang w:val="es-EC"/>
          </w:rPr>
          <w:t>mormaza@espam.edu.ec</w:t>
        </w:r>
      </w:hyperlink>
      <w:r w:rsidR="00FD6ADE" w:rsidRPr="00E32CE5"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D4591B" w:rsidRPr="00FD6ADE" w:rsidRDefault="00FD6ADE" w:rsidP="00E32CE5">
      <w:pPr>
        <w:pStyle w:val="MDPI17abstract"/>
        <w:spacing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E32CE5">
        <w:rPr>
          <w:rFonts w:ascii="Arial" w:hAnsi="Arial" w:cs="Arial"/>
          <w:sz w:val="24"/>
          <w:szCs w:val="24"/>
          <w:lang w:val="es-EC"/>
        </w:rPr>
        <w:t xml:space="preserve">Andrea </w:t>
      </w:r>
      <w:r w:rsidR="00E32CE5" w:rsidRPr="00E32CE5">
        <w:rPr>
          <w:rFonts w:ascii="Arial" w:hAnsi="Arial" w:cs="Arial"/>
          <w:sz w:val="24"/>
          <w:szCs w:val="24"/>
          <w:lang w:val="es-EC"/>
        </w:rPr>
        <w:t>Sofía</w:t>
      </w:r>
      <w:r w:rsidRPr="00E32CE5">
        <w:rPr>
          <w:rFonts w:ascii="Arial" w:hAnsi="Arial" w:cs="Arial"/>
          <w:sz w:val="24"/>
          <w:szCs w:val="24"/>
          <w:lang w:val="es-EC"/>
        </w:rPr>
        <w:t xml:space="preserve"> Mendoza Zambrano, 1309484135, </w:t>
      </w:r>
      <w:hyperlink r:id="rId11" w:history="1">
        <w:r w:rsidRPr="00E32CE5">
          <w:rPr>
            <w:rStyle w:val="Hipervnculo"/>
            <w:rFonts w:ascii="Arial" w:hAnsi="Arial" w:cs="Arial"/>
            <w:sz w:val="24"/>
            <w:szCs w:val="24"/>
            <w:lang w:val="es-EC"/>
          </w:rPr>
          <w:t>asmendoza@espam.edu.ec</w:t>
        </w:r>
      </w:hyperlink>
      <w:r>
        <w:rPr>
          <w:rFonts w:ascii="Arial" w:hAnsi="Arial" w:cs="Arial"/>
          <w:b/>
          <w:sz w:val="24"/>
          <w:szCs w:val="24"/>
          <w:lang w:val="es-EC"/>
        </w:rPr>
        <w:t xml:space="preserve"> </w:t>
      </w:r>
    </w:p>
    <w:p w:rsidR="00E32CE5" w:rsidRDefault="007A037B" w:rsidP="0020403D">
      <w:pPr>
        <w:pStyle w:val="MDPI17abstract"/>
        <w:spacing w:line="360" w:lineRule="auto"/>
        <w:jc w:val="left"/>
        <w:rPr>
          <w:rFonts w:ascii="Arial" w:hAnsi="Arial" w:cs="Arial"/>
          <w:b/>
          <w:sz w:val="24"/>
          <w:szCs w:val="24"/>
          <w:lang w:val="es-EC"/>
        </w:rPr>
      </w:pPr>
      <w:r w:rsidRPr="00FD6ADE">
        <w:rPr>
          <w:rFonts w:ascii="Arial" w:hAnsi="Arial" w:cs="Arial"/>
          <w:b/>
          <w:sz w:val="24"/>
          <w:szCs w:val="24"/>
          <w:lang w:val="es-EC"/>
        </w:rPr>
        <w:t>Resumen</w:t>
      </w:r>
    </w:p>
    <w:p w:rsidR="00F304BF" w:rsidRPr="00FD6ADE" w:rsidRDefault="00696E03" w:rsidP="0020403D">
      <w:pPr>
        <w:pStyle w:val="MDPI17abstract"/>
        <w:spacing w:line="276" w:lineRule="auto"/>
        <w:rPr>
          <w:rFonts w:ascii="Arial" w:hAnsi="Arial" w:cs="Arial"/>
          <w:sz w:val="24"/>
          <w:szCs w:val="24"/>
          <w:lang w:val="es-EC"/>
        </w:rPr>
      </w:pPr>
      <w:r w:rsidRPr="00FD6ADE">
        <w:rPr>
          <w:rFonts w:ascii="Arial" w:hAnsi="Arial" w:cs="Arial"/>
          <w:sz w:val="24"/>
          <w:szCs w:val="24"/>
          <w:lang w:val="es-EC"/>
        </w:rPr>
        <w:t>La gobernanza de la red puede lograr un equilibrio entre la participación democrática (legitimidad de los insumos), la eficiencia y la eficacia (legitimidad de los resultados) de los procesos políticos y, por lo tanto, puede mejorar la aceptación de las reformas políticas.</w:t>
      </w:r>
      <w:r w:rsidR="002A330C" w:rsidRPr="00FD6ADE">
        <w:rPr>
          <w:rFonts w:ascii="Arial" w:hAnsi="Arial" w:cs="Arial"/>
          <w:sz w:val="24"/>
          <w:szCs w:val="24"/>
          <w:lang w:val="es-EC"/>
        </w:rPr>
        <w:t xml:space="preserve"> El análisis de redes sugiere</w:t>
      </w:r>
      <w:r w:rsidRPr="00FD6ADE">
        <w:rPr>
          <w:rFonts w:ascii="Arial" w:hAnsi="Arial" w:cs="Arial"/>
          <w:sz w:val="24"/>
          <w:szCs w:val="24"/>
          <w:lang w:val="es-EC"/>
        </w:rPr>
        <w:t xml:space="preserve"> que muchas organizaciones son de tipo </w:t>
      </w:r>
      <w:r w:rsidR="002A330C" w:rsidRPr="00FD6ADE">
        <w:rPr>
          <w:rFonts w:ascii="Arial" w:hAnsi="Arial" w:cs="Arial"/>
          <w:sz w:val="24"/>
          <w:szCs w:val="24"/>
          <w:lang w:val="es-EC"/>
        </w:rPr>
        <w:t>vertical en</w:t>
      </w:r>
      <w:r w:rsidR="00066573" w:rsidRPr="00FD6ADE">
        <w:rPr>
          <w:rFonts w:ascii="Arial" w:hAnsi="Arial" w:cs="Arial"/>
          <w:sz w:val="24"/>
          <w:szCs w:val="24"/>
          <w:lang w:val="es-EC"/>
        </w:rPr>
        <w:t xml:space="preserve"> la red del </w:t>
      </w:r>
      <w:r w:rsidR="002A330C" w:rsidRPr="00FD6ADE">
        <w:rPr>
          <w:rFonts w:ascii="Arial" w:hAnsi="Arial" w:cs="Arial"/>
          <w:sz w:val="24"/>
          <w:szCs w:val="24"/>
          <w:lang w:val="es-EC"/>
        </w:rPr>
        <w:t xml:space="preserve">sector educativo </w:t>
      </w:r>
      <w:r w:rsidRPr="00FD6ADE">
        <w:rPr>
          <w:rFonts w:ascii="Arial" w:hAnsi="Arial" w:cs="Arial"/>
          <w:sz w:val="24"/>
          <w:szCs w:val="24"/>
          <w:lang w:val="es-EC"/>
        </w:rPr>
        <w:t>en Latinoamérica. De tal manera que el objetivo</w:t>
      </w:r>
      <w:r w:rsidR="007A037B" w:rsidRPr="00FD6ADE">
        <w:rPr>
          <w:rFonts w:ascii="Arial" w:hAnsi="Arial" w:cs="Arial"/>
          <w:sz w:val="24"/>
          <w:szCs w:val="24"/>
          <w:lang w:val="es-EC"/>
        </w:rPr>
        <w:t xml:space="preserve"> fue describir la red y el tipo de relación existente en la asamblea general de directivos y </w:t>
      </w:r>
      <w:r w:rsidR="002A330C" w:rsidRPr="00FD6ADE">
        <w:rPr>
          <w:rFonts w:ascii="Arial" w:hAnsi="Arial" w:cs="Arial"/>
          <w:sz w:val="24"/>
          <w:szCs w:val="24"/>
          <w:lang w:val="es-EC"/>
        </w:rPr>
        <w:t xml:space="preserve">docentes del </w:t>
      </w:r>
      <w:r w:rsidR="007A037B" w:rsidRPr="00FD6ADE">
        <w:rPr>
          <w:rFonts w:ascii="Arial" w:hAnsi="Arial" w:cs="Arial"/>
          <w:sz w:val="24"/>
          <w:szCs w:val="24"/>
          <w:lang w:val="es-EC"/>
        </w:rPr>
        <w:t>Distrito de Educación 13D11 con la finalidad de verificar si se es</w:t>
      </w:r>
      <w:r w:rsidR="002A330C" w:rsidRPr="00FD6ADE">
        <w:rPr>
          <w:rFonts w:ascii="Arial" w:hAnsi="Arial" w:cs="Arial"/>
          <w:sz w:val="24"/>
          <w:szCs w:val="24"/>
          <w:lang w:val="es-EC"/>
        </w:rPr>
        <w:t>tá cumpliendo con los objetivos</w:t>
      </w:r>
      <w:r w:rsidR="007A037B" w:rsidRPr="00FD6ADE">
        <w:rPr>
          <w:rFonts w:ascii="Arial" w:hAnsi="Arial" w:cs="Arial"/>
          <w:sz w:val="24"/>
          <w:szCs w:val="24"/>
          <w:lang w:val="es-EC"/>
        </w:rPr>
        <w:t xml:space="preserve"> del PEI. Para el efecto se empleó entrevistas semiestructuradas sobre las interacciones que </w:t>
      </w:r>
      <w:r w:rsidR="00D4591B" w:rsidRPr="00FD6ADE">
        <w:rPr>
          <w:rFonts w:ascii="Arial" w:hAnsi="Arial" w:cs="Arial"/>
          <w:sz w:val="24"/>
          <w:szCs w:val="24"/>
          <w:lang w:val="es-EC"/>
        </w:rPr>
        <w:t>existen, además</w:t>
      </w:r>
      <w:r w:rsidR="002A330C" w:rsidRPr="00FD6ADE">
        <w:rPr>
          <w:rFonts w:ascii="Arial" w:hAnsi="Arial" w:cs="Arial"/>
          <w:sz w:val="24"/>
          <w:szCs w:val="24"/>
          <w:lang w:val="es-EC"/>
        </w:rPr>
        <w:t xml:space="preserve"> se aplicó el</w:t>
      </w:r>
      <w:r w:rsidR="007A037B" w:rsidRPr="00FD6ADE">
        <w:rPr>
          <w:rFonts w:ascii="Arial" w:hAnsi="Arial" w:cs="Arial"/>
          <w:sz w:val="24"/>
          <w:szCs w:val="24"/>
          <w:lang w:val="es-EC"/>
        </w:rPr>
        <w:t xml:space="preserve"> software G</w:t>
      </w:r>
      <w:r w:rsidR="002A330C" w:rsidRPr="00FD6ADE">
        <w:rPr>
          <w:rFonts w:ascii="Arial" w:hAnsi="Arial" w:cs="Arial"/>
          <w:sz w:val="24"/>
          <w:szCs w:val="24"/>
          <w:lang w:val="es-EC"/>
        </w:rPr>
        <w:t>ephi</w:t>
      </w:r>
      <w:bookmarkStart w:id="0" w:name="_GoBack"/>
      <w:bookmarkEnd w:id="0"/>
      <w:r w:rsidR="002A330C" w:rsidRPr="00FD6ADE">
        <w:rPr>
          <w:rFonts w:ascii="Arial" w:hAnsi="Arial" w:cs="Arial"/>
          <w:sz w:val="24"/>
          <w:szCs w:val="24"/>
          <w:lang w:val="es-EC"/>
        </w:rPr>
        <w:t xml:space="preserve"> con la finalidad de identificar</w:t>
      </w:r>
      <w:r w:rsidR="007A037B" w:rsidRPr="00FD6ADE">
        <w:rPr>
          <w:rFonts w:ascii="Arial" w:hAnsi="Arial" w:cs="Arial"/>
          <w:sz w:val="24"/>
          <w:szCs w:val="24"/>
          <w:lang w:val="es-EC"/>
        </w:rPr>
        <w:t xml:space="preserve"> los parámetros de densidad, complejidad y estatus. Obteniéndose los siguientes resultados: La densidad fue de 40%, la complejidad de la red del 60% y el estatus u hor</w:t>
      </w:r>
      <w:r w:rsidR="002A330C" w:rsidRPr="00FD6ADE">
        <w:rPr>
          <w:rFonts w:ascii="Arial" w:hAnsi="Arial" w:cs="Arial"/>
          <w:sz w:val="24"/>
          <w:szCs w:val="24"/>
          <w:lang w:val="es-EC"/>
        </w:rPr>
        <w:t>izontalidad de la red analizada obtuvo</w:t>
      </w:r>
      <w:r w:rsidR="007A037B" w:rsidRPr="00FD6ADE">
        <w:rPr>
          <w:rFonts w:ascii="Arial" w:hAnsi="Arial" w:cs="Arial"/>
          <w:sz w:val="24"/>
          <w:szCs w:val="24"/>
          <w:lang w:val="es-EC"/>
        </w:rPr>
        <w:t xml:space="preserve"> una verticalidad de la red. De tal manera que, la hipótesis de que existe </w:t>
      </w:r>
      <w:r w:rsidR="002A330C" w:rsidRPr="00FD6ADE">
        <w:rPr>
          <w:rFonts w:ascii="Arial" w:hAnsi="Arial" w:cs="Arial"/>
          <w:sz w:val="24"/>
          <w:szCs w:val="24"/>
          <w:lang w:val="es-EC"/>
        </w:rPr>
        <w:t>igualdad de las redes son paralela</w:t>
      </w:r>
      <w:r w:rsidR="007A037B" w:rsidRPr="00FD6ADE">
        <w:rPr>
          <w:rFonts w:ascii="Arial" w:hAnsi="Arial" w:cs="Arial"/>
          <w:sz w:val="24"/>
          <w:szCs w:val="24"/>
          <w:lang w:val="es-EC"/>
        </w:rPr>
        <w:t>s. Se discuten diferentes aspectos de la verticalidad de la red educativa. El Proyecto Educativo Institucional</w:t>
      </w:r>
      <w:r w:rsidR="00F304BF" w:rsidRPr="00FD6ADE">
        <w:rPr>
          <w:rFonts w:ascii="Arial" w:hAnsi="Arial" w:cs="Arial"/>
          <w:sz w:val="24"/>
          <w:szCs w:val="24"/>
          <w:lang w:val="es-EC"/>
        </w:rPr>
        <w:t xml:space="preserve"> contempla un proceso continuo de momentos de información, motivación, participación y toma de decisiones. La red analizada sugiere trabajar más cercanamente para fortalecer la disponibilidad de información, motivación, participación y toma de decisiones dentro del Distrito de Educación 13D11, cantón San Vicente.   </w:t>
      </w:r>
    </w:p>
    <w:p w:rsidR="007A037B" w:rsidRPr="00FD6ADE" w:rsidRDefault="007A037B" w:rsidP="00FD6ADE">
      <w:pPr>
        <w:pStyle w:val="MDPI17abstract"/>
        <w:spacing w:line="360" w:lineRule="auto"/>
        <w:rPr>
          <w:rFonts w:ascii="Arial" w:hAnsi="Arial" w:cs="Arial"/>
          <w:sz w:val="24"/>
          <w:szCs w:val="24"/>
          <w:lang w:val="es-EC"/>
        </w:rPr>
      </w:pPr>
      <w:r w:rsidRPr="00FD6ADE">
        <w:rPr>
          <w:rFonts w:ascii="Arial" w:hAnsi="Arial" w:cs="Arial"/>
          <w:b/>
          <w:sz w:val="24"/>
          <w:szCs w:val="24"/>
          <w:lang w:val="es-EC"/>
        </w:rPr>
        <w:t>Palabras clave</w:t>
      </w:r>
      <w:r w:rsidR="00664321" w:rsidRPr="00FD6ADE">
        <w:rPr>
          <w:rFonts w:ascii="Arial" w:hAnsi="Arial" w:cs="Arial"/>
          <w:sz w:val="24"/>
          <w:szCs w:val="24"/>
          <w:lang w:val="es-EC"/>
        </w:rPr>
        <w:t>:</w:t>
      </w:r>
      <w:r w:rsidR="00664321" w:rsidRPr="00FD6ADE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="00530674" w:rsidRPr="0020403D">
        <w:rPr>
          <w:rFonts w:ascii="Arial" w:hAnsi="Arial" w:cs="Arial"/>
          <w:sz w:val="24"/>
          <w:szCs w:val="24"/>
          <w:lang w:val="es-EC"/>
        </w:rPr>
        <w:t>Análisis de redes; Complejidad</w:t>
      </w:r>
      <w:r w:rsidR="00664321" w:rsidRPr="0020403D">
        <w:rPr>
          <w:rFonts w:ascii="Arial" w:hAnsi="Arial" w:cs="Arial"/>
          <w:sz w:val="24"/>
          <w:szCs w:val="24"/>
          <w:lang w:val="es-EC"/>
        </w:rPr>
        <w:t>;</w:t>
      </w:r>
      <w:r w:rsidR="00530674" w:rsidRPr="0020403D">
        <w:rPr>
          <w:rFonts w:ascii="Arial" w:hAnsi="Arial" w:cs="Arial"/>
          <w:sz w:val="24"/>
          <w:szCs w:val="24"/>
          <w:lang w:val="es-EC"/>
        </w:rPr>
        <w:t xml:space="preserve"> Densidad; Estatus; </w:t>
      </w:r>
      <w:r w:rsidR="00B54EA0" w:rsidRPr="0020403D">
        <w:rPr>
          <w:rFonts w:ascii="Arial" w:hAnsi="Arial" w:cs="Arial"/>
          <w:sz w:val="24"/>
          <w:szCs w:val="24"/>
          <w:lang w:val="es-EC"/>
        </w:rPr>
        <w:t>Oligarquía</w:t>
      </w:r>
      <w:r w:rsidR="00530674" w:rsidRPr="00FD6ADE">
        <w:rPr>
          <w:rFonts w:ascii="Arial" w:hAnsi="Arial" w:cs="Arial"/>
          <w:sz w:val="24"/>
          <w:szCs w:val="24"/>
          <w:lang w:val="es-EC"/>
        </w:rPr>
        <w:t xml:space="preserve"> </w:t>
      </w:r>
    </w:p>
    <w:sectPr w:rsidR="007A037B" w:rsidRPr="00FD6ADE" w:rsidSect="00021531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AF" w:rsidRDefault="00A327AF">
      <w:pPr>
        <w:spacing w:line="240" w:lineRule="auto"/>
      </w:pPr>
      <w:r>
        <w:separator/>
      </w:r>
    </w:p>
  </w:endnote>
  <w:endnote w:type="continuationSeparator" w:id="0">
    <w:p w:rsidR="00A327AF" w:rsidRDefault="00A32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B" w:rsidRPr="0074274C" w:rsidRDefault="00A937DB" w:rsidP="00564F1E">
    <w:pPr>
      <w:pStyle w:val="Piedepgina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B" w:rsidRPr="008B308E" w:rsidRDefault="00A937DB" w:rsidP="00535682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AF" w:rsidRDefault="00A327AF">
      <w:pPr>
        <w:spacing w:line="240" w:lineRule="auto"/>
      </w:pPr>
      <w:r>
        <w:separator/>
      </w:r>
    </w:p>
  </w:footnote>
  <w:footnote w:type="continuationSeparator" w:id="0">
    <w:p w:rsidR="00A327AF" w:rsidRDefault="00A32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B" w:rsidRDefault="00A937DB" w:rsidP="00564F1E">
    <w:pPr>
      <w:pStyle w:val="Encabezad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DB" w:rsidRPr="00E439CF" w:rsidRDefault="00A937DB" w:rsidP="00535682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 w:rsidR="00E32CE5">
      <w:rPr>
        <w:rFonts w:ascii="Palatino Linotype" w:hAnsi="Palatino Linotype"/>
        <w:noProof/>
        <w:sz w:val="16"/>
      </w:rPr>
      <w:t>17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 w:rsidR="00E32CE5">
      <w:rPr>
        <w:rFonts w:ascii="Palatino Linotype" w:hAnsi="Palatino Linotype"/>
        <w:noProof/>
        <w:sz w:val="16"/>
      </w:rPr>
      <w:t>17</w:t>
    </w:r>
    <w:r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4911"/>
    <w:multiLevelType w:val="multilevel"/>
    <w:tmpl w:val="275676A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579A0"/>
    <w:multiLevelType w:val="hybridMultilevel"/>
    <w:tmpl w:val="56162670"/>
    <w:lvl w:ilvl="0" w:tplc="52CEFEF2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93" w:hanging="360"/>
      </w:pPr>
    </w:lvl>
    <w:lvl w:ilvl="2" w:tplc="300A001B" w:tentative="1">
      <w:start w:val="1"/>
      <w:numFmt w:val="lowerRoman"/>
      <w:lvlText w:val="%3."/>
      <w:lvlJc w:val="right"/>
      <w:pPr>
        <w:ind w:left="1913" w:hanging="180"/>
      </w:pPr>
    </w:lvl>
    <w:lvl w:ilvl="3" w:tplc="300A000F" w:tentative="1">
      <w:start w:val="1"/>
      <w:numFmt w:val="decimal"/>
      <w:lvlText w:val="%4."/>
      <w:lvlJc w:val="left"/>
      <w:pPr>
        <w:ind w:left="2633" w:hanging="360"/>
      </w:pPr>
    </w:lvl>
    <w:lvl w:ilvl="4" w:tplc="300A0019" w:tentative="1">
      <w:start w:val="1"/>
      <w:numFmt w:val="lowerLetter"/>
      <w:lvlText w:val="%5."/>
      <w:lvlJc w:val="left"/>
      <w:pPr>
        <w:ind w:left="3353" w:hanging="360"/>
      </w:pPr>
    </w:lvl>
    <w:lvl w:ilvl="5" w:tplc="300A001B" w:tentative="1">
      <w:start w:val="1"/>
      <w:numFmt w:val="lowerRoman"/>
      <w:lvlText w:val="%6."/>
      <w:lvlJc w:val="right"/>
      <w:pPr>
        <w:ind w:left="4073" w:hanging="180"/>
      </w:pPr>
    </w:lvl>
    <w:lvl w:ilvl="6" w:tplc="300A000F" w:tentative="1">
      <w:start w:val="1"/>
      <w:numFmt w:val="decimal"/>
      <w:lvlText w:val="%7."/>
      <w:lvlJc w:val="left"/>
      <w:pPr>
        <w:ind w:left="4793" w:hanging="360"/>
      </w:pPr>
    </w:lvl>
    <w:lvl w:ilvl="7" w:tplc="300A0019" w:tentative="1">
      <w:start w:val="1"/>
      <w:numFmt w:val="lowerLetter"/>
      <w:lvlText w:val="%8."/>
      <w:lvlJc w:val="left"/>
      <w:pPr>
        <w:ind w:left="5513" w:hanging="360"/>
      </w:pPr>
    </w:lvl>
    <w:lvl w:ilvl="8" w:tplc="30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9"/>
    <w:rsid w:val="00021531"/>
    <w:rsid w:val="000522E2"/>
    <w:rsid w:val="0005407A"/>
    <w:rsid w:val="00066573"/>
    <w:rsid w:val="00075D86"/>
    <w:rsid w:val="000A6A98"/>
    <w:rsid w:val="000B0DA2"/>
    <w:rsid w:val="000E75BF"/>
    <w:rsid w:val="00104410"/>
    <w:rsid w:val="0011767F"/>
    <w:rsid w:val="00137EDF"/>
    <w:rsid w:val="00142B21"/>
    <w:rsid w:val="00155E8A"/>
    <w:rsid w:val="001678C8"/>
    <w:rsid w:val="001941EC"/>
    <w:rsid w:val="00195FBC"/>
    <w:rsid w:val="001A6D3D"/>
    <w:rsid w:val="001B43EE"/>
    <w:rsid w:val="001B510F"/>
    <w:rsid w:val="001C74B0"/>
    <w:rsid w:val="001E2AEB"/>
    <w:rsid w:val="001E5070"/>
    <w:rsid w:val="001F7701"/>
    <w:rsid w:val="0020403D"/>
    <w:rsid w:val="00205DE6"/>
    <w:rsid w:val="002076A0"/>
    <w:rsid w:val="00215898"/>
    <w:rsid w:val="00223DBF"/>
    <w:rsid w:val="002360AB"/>
    <w:rsid w:val="00260548"/>
    <w:rsid w:val="00260F53"/>
    <w:rsid w:val="0027089A"/>
    <w:rsid w:val="0028378F"/>
    <w:rsid w:val="002A330C"/>
    <w:rsid w:val="002D1CD5"/>
    <w:rsid w:val="002D2E6A"/>
    <w:rsid w:val="002F2DBD"/>
    <w:rsid w:val="0030346E"/>
    <w:rsid w:val="00326141"/>
    <w:rsid w:val="0036550C"/>
    <w:rsid w:val="0037164C"/>
    <w:rsid w:val="00372CAB"/>
    <w:rsid w:val="003953EA"/>
    <w:rsid w:val="003A48CA"/>
    <w:rsid w:val="003C7A2C"/>
    <w:rsid w:val="003D5819"/>
    <w:rsid w:val="00401D30"/>
    <w:rsid w:val="00414688"/>
    <w:rsid w:val="00424B8D"/>
    <w:rsid w:val="004605AB"/>
    <w:rsid w:val="00482CC1"/>
    <w:rsid w:val="004925E4"/>
    <w:rsid w:val="004A526C"/>
    <w:rsid w:val="004B65A0"/>
    <w:rsid w:val="004C5026"/>
    <w:rsid w:val="004C5F78"/>
    <w:rsid w:val="004D7359"/>
    <w:rsid w:val="004F370E"/>
    <w:rsid w:val="00514062"/>
    <w:rsid w:val="00527464"/>
    <w:rsid w:val="00527ED4"/>
    <w:rsid w:val="00530674"/>
    <w:rsid w:val="00535682"/>
    <w:rsid w:val="005639C1"/>
    <w:rsid w:val="00564F1E"/>
    <w:rsid w:val="005A14A4"/>
    <w:rsid w:val="005B04D1"/>
    <w:rsid w:val="005B050C"/>
    <w:rsid w:val="005C429B"/>
    <w:rsid w:val="005C460A"/>
    <w:rsid w:val="005C7409"/>
    <w:rsid w:val="005D590D"/>
    <w:rsid w:val="005D7D40"/>
    <w:rsid w:val="005E29AC"/>
    <w:rsid w:val="005F12BF"/>
    <w:rsid w:val="005F5682"/>
    <w:rsid w:val="0060130B"/>
    <w:rsid w:val="00632DF6"/>
    <w:rsid w:val="006422B5"/>
    <w:rsid w:val="006468B9"/>
    <w:rsid w:val="00654C41"/>
    <w:rsid w:val="0066024C"/>
    <w:rsid w:val="00664321"/>
    <w:rsid w:val="00683903"/>
    <w:rsid w:val="00691A3C"/>
    <w:rsid w:val="00692393"/>
    <w:rsid w:val="00695B72"/>
    <w:rsid w:val="00696E03"/>
    <w:rsid w:val="006A3D5E"/>
    <w:rsid w:val="006A69FB"/>
    <w:rsid w:val="006A71F3"/>
    <w:rsid w:val="006B4706"/>
    <w:rsid w:val="006F7377"/>
    <w:rsid w:val="007201BA"/>
    <w:rsid w:val="00736BC1"/>
    <w:rsid w:val="007601E3"/>
    <w:rsid w:val="00762D51"/>
    <w:rsid w:val="00782395"/>
    <w:rsid w:val="0079001F"/>
    <w:rsid w:val="007A037B"/>
    <w:rsid w:val="007B1499"/>
    <w:rsid w:val="007B14EF"/>
    <w:rsid w:val="007E01CF"/>
    <w:rsid w:val="007E6CEE"/>
    <w:rsid w:val="007F524C"/>
    <w:rsid w:val="0080035A"/>
    <w:rsid w:val="008202BB"/>
    <w:rsid w:val="0086465C"/>
    <w:rsid w:val="00864F86"/>
    <w:rsid w:val="008A33AE"/>
    <w:rsid w:val="008D4872"/>
    <w:rsid w:val="008E110D"/>
    <w:rsid w:val="008E2F18"/>
    <w:rsid w:val="008E4E3A"/>
    <w:rsid w:val="008E73C6"/>
    <w:rsid w:val="008F0F5F"/>
    <w:rsid w:val="00907A86"/>
    <w:rsid w:val="00931DE5"/>
    <w:rsid w:val="00951BB8"/>
    <w:rsid w:val="00962178"/>
    <w:rsid w:val="00970A04"/>
    <w:rsid w:val="00982DC3"/>
    <w:rsid w:val="009919D3"/>
    <w:rsid w:val="009E252C"/>
    <w:rsid w:val="009F70E6"/>
    <w:rsid w:val="00A0379A"/>
    <w:rsid w:val="00A04713"/>
    <w:rsid w:val="00A27260"/>
    <w:rsid w:val="00A327AF"/>
    <w:rsid w:val="00A34F1E"/>
    <w:rsid w:val="00A37AAB"/>
    <w:rsid w:val="00A70111"/>
    <w:rsid w:val="00A937DB"/>
    <w:rsid w:val="00AA25B5"/>
    <w:rsid w:val="00AA7003"/>
    <w:rsid w:val="00B00913"/>
    <w:rsid w:val="00B0778A"/>
    <w:rsid w:val="00B16316"/>
    <w:rsid w:val="00B37CEB"/>
    <w:rsid w:val="00B43F44"/>
    <w:rsid w:val="00B5187E"/>
    <w:rsid w:val="00B542EC"/>
    <w:rsid w:val="00B54EA0"/>
    <w:rsid w:val="00B61AE6"/>
    <w:rsid w:val="00B81514"/>
    <w:rsid w:val="00B974F1"/>
    <w:rsid w:val="00BA2BBF"/>
    <w:rsid w:val="00BB20B7"/>
    <w:rsid w:val="00BC4EDA"/>
    <w:rsid w:val="00BD1250"/>
    <w:rsid w:val="00C00D57"/>
    <w:rsid w:val="00C01EF9"/>
    <w:rsid w:val="00C107B6"/>
    <w:rsid w:val="00C33913"/>
    <w:rsid w:val="00C563AB"/>
    <w:rsid w:val="00C57FC9"/>
    <w:rsid w:val="00C91FE4"/>
    <w:rsid w:val="00CB4E35"/>
    <w:rsid w:val="00CC288F"/>
    <w:rsid w:val="00D14A3A"/>
    <w:rsid w:val="00D362F4"/>
    <w:rsid w:val="00D4591B"/>
    <w:rsid w:val="00D53703"/>
    <w:rsid w:val="00D61A9A"/>
    <w:rsid w:val="00D64F2A"/>
    <w:rsid w:val="00D72BCF"/>
    <w:rsid w:val="00D73776"/>
    <w:rsid w:val="00DA58EE"/>
    <w:rsid w:val="00DB7127"/>
    <w:rsid w:val="00DC48E1"/>
    <w:rsid w:val="00DE7B0C"/>
    <w:rsid w:val="00E162D8"/>
    <w:rsid w:val="00E17639"/>
    <w:rsid w:val="00E32CE5"/>
    <w:rsid w:val="00E33373"/>
    <w:rsid w:val="00E422E1"/>
    <w:rsid w:val="00E433F0"/>
    <w:rsid w:val="00E43C3A"/>
    <w:rsid w:val="00E51C1E"/>
    <w:rsid w:val="00E57079"/>
    <w:rsid w:val="00E81C1B"/>
    <w:rsid w:val="00E96B48"/>
    <w:rsid w:val="00EA7CDE"/>
    <w:rsid w:val="00EB2DB3"/>
    <w:rsid w:val="00F10AFF"/>
    <w:rsid w:val="00F157E4"/>
    <w:rsid w:val="00F22E03"/>
    <w:rsid w:val="00F23F45"/>
    <w:rsid w:val="00F2581C"/>
    <w:rsid w:val="00F304BF"/>
    <w:rsid w:val="00F4221B"/>
    <w:rsid w:val="00F46849"/>
    <w:rsid w:val="00F62692"/>
    <w:rsid w:val="00F739F5"/>
    <w:rsid w:val="00FA304F"/>
    <w:rsid w:val="00FD6ADE"/>
    <w:rsid w:val="00FE1E41"/>
    <w:rsid w:val="00FF4119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E4638-1E3C-4CA3-BD6F-1643871A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21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Ttulo1">
    <w:name w:val="heading 1"/>
    <w:basedOn w:val="Normal"/>
    <w:next w:val="Normal"/>
    <w:link w:val="Ttulo1Car"/>
    <w:qFormat/>
    <w:rsid w:val="00527ED4"/>
    <w:pPr>
      <w:keepNext/>
      <w:widowControl w:val="0"/>
      <w:numPr>
        <w:numId w:val="6"/>
      </w:numPr>
      <w:spacing w:before="480" w:line="240" w:lineRule="auto"/>
      <w:outlineLvl w:val="0"/>
    </w:pPr>
    <w:rPr>
      <w:rFonts w:eastAsia="SimSun"/>
      <w:b/>
      <w:bCs/>
      <w:color w:val="auto"/>
      <w:kern w:val="2"/>
      <w:sz w:val="32"/>
      <w:szCs w:val="28"/>
      <w:lang w:eastAsia="zh-CN"/>
    </w:rPr>
  </w:style>
  <w:style w:type="paragraph" w:styleId="Ttulo2">
    <w:name w:val="heading 2"/>
    <w:basedOn w:val="Normal"/>
    <w:next w:val="Normal"/>
    <w:link w:val="Ttulo2Car"/>
    <w:qFormat/>
    <w:rsid w:val="00527ED4"/>
    <w:pPr>
      <w:keepNext/>
      <w:numPr>
        <w:ilvl w:val="1"/>
        <w:numId w:val="6"/>
      </w:numPr>
      <w:spacing w:before="360" w:line="240" w:lineRule="auto"/>
      <w:outlineLvl w:val="1"/>
    </w:pPr>
    <w:rPr>
      <w:rFonts w:eastAsia="Batang"/>
      <w:b/>
      <w:bCs/>
      <w:i/>
      <w:iCs/>
      <w:color w:val="auto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qFormat/>
    <w:rsid w:val="00527ED4"/>
    <w:pPr>
      <w:keepNext/>
      <w:widowControl w:val="0"/>
      <w:numPr>
        <w:ilvl w:val="2"/>
        <w:numId w:val="6"/>
      </w:numPr>
      <w:spacing w:before="360" w:line="240" w:lineRule="auto"/>
      <w:jc w:val="left"/>
      <w:outlineLvl w:val="2"/>
    </w:pPr>
    <w:rPr>
      <w:rFonts w:eastAsia="SimSun"/>
      <w:color w:val="auto"/>
      <w:kern w:val="2"/>
      <w:szCs w:val="24"/>
      <w:lang w:eastAsia="zh-CN"/>
    </w:rPr>
  </w:style>
  <w:style w:type="paragraph" w:styleId="Ttulo4">
    <w:name w:val="heading 4"/>
    <w:basedOn w:val="Normal"/>
    <w:next w:val="Normal"/>
    <w:link w:val="Ttulo4Car"/>
    <w:qFormat/>
    <w:rsid w:val="00527ED4"/>
    <w:pPr>
      <w:keepNext/>
      <w:numPr>
        <w:ilvl w:val="3"/>
        <w:numId w:val="6"/>
      </w:numPr>
      <w:spacing w:before="240" w:after="60" w:line="240" w:lineRule="auto"/>
      <w:jc w:val="left"/>
      <w:outlineLvl w:val="3"/>
    </w:pPr>
    <w:rPr>
      <w:rFonts w:eastAsia="Batang"/>
      <w:b/>
      <w:bCs/>
      <w:color w:val="auto"/>
      <w:sz w:val="28"/>
      <w:szCs w:val="28"/>
      <w:lang w:val="de-DE"/>
    </w:rPr>
  </w:style>
  <w:style w:type="paragraph" w:styleId="Ttulo5">
    <w:name w:val="heading 5"/>
    <w:basedOn w:val="Normal"/>
    <w:next w:val="Normal"/>
    <w:link w:val="Ttulo5Car"/>
    <w:qFormat/>
    <w:rsid w:val="00527ED4"/>
    <w:pPr>
      <w:numPr>
        <w:ilvl w:val="4"/>
        <w:numId w:val="6"/>
      </w:numPr>
      <w:spacing w:before="240" w:after="60" w:line="240" w:lineRule="auto"/>
      <w:jc w:val="left"/>
      <w:outlineLvl w:val="4"/>
    </w:pPr>
    <w:rPr>
      <w:rFonts w:eastAsia="Batang"/>
      <w:b/>
      <w:bCs/>
      <w:i/>
      <w:iCs/>
      <w:color w:val="auto"/>
      <w:sz w:val="26"/>
      <w:szCs w:val="26"/>
      <w:lang w:val="de-DE"/>
    </w:rPr>
  </w:style>
  <w:style w:type="paragraph" w:styleId="Ttulo6">
    <w:name w:val="heading 6"/>
    <w:basedOn w:val="Normal"/>
    <w:next w:val="Normal"/>
    <w:link w:val="Ttulo6Car"/>
    <w:qFormat/>
    <w:rsid w:val="00527ED4"/>
    <w:pPr>
      <w:numPr>
        <w:ilvl w:val="5"/>
        <w:numId w:val="6"/>
      </w:numPr>
      <w:spacing w:before="240" w:after="60" w:line="240" w:lineRule="auto"/>
      <w:jc w:val="left"/>
      <w:outlineLvl w:val="5"/>
    </w:pPr>
    <w:rPr>
      <w:rFonts w:eastAsia="Batang"/>
      <w:b/>
      <w:bCs/>
      <w:color w:val="auto"/>
      <w:sz w:val="22"/>
      <w:szCs w:val="22"/>
      <w:lang w:val="de-DE"/>
    </w:rPr>
  </w:style>
  <w:style w:type="paragraph" w:styleId="Ttulo7">
    <w:name w:val="heading 7"/>
    <w:basedOn w:val="Normal"/>
    <w:next w:val="Normal"/>
    <w:link w:val="Ttulo7Car"/>
    <w:qFormat/>
    <w:rsid w:val="00527ED4"/>
    <w:pPr>
      <w:numPr>
        <w:ilvl w:val="6"/>
        <w:numId w:val="6"/>
      </w:numPr>
      <w:spacing w:before="240" w:after="60" w:line="240" w:lineRule="auto"/>
      <w:jc w:val="left"/>
      <w:outlineLvl w:val="6"/>
    </w:pPr>
    <w:rPr>
      <w:rFonts w:eastAsia="Batang"/>
      <w:color w:val="auto"/>
      <w:szCs w:val="24"/>
      <w:lang w:val="de-DE"/>
    </w:rPr>
  </w:style>
  <w:style w:type="paragraph" w:styleId="Ttulo8">
    <w:name w:val="heading 8"/>
    <w:basedOn w:val="Normal"/>
    <w:next w:val="Normal"/>
    <w:link w:val="Ttulo8Car"/>
    <w:qFormat/>
    <w:rsid w:val="00527ED4"/>
    <w:pPr>
      <w:numPr>
        <w:ilvl w:val="7"/>
        <w:numId w:val="6"/>
      </w:numPr>
      <w:spacing w:before="240" w:after="60" w:line="240" w:lineRule="auto"/>
      <w:jc w:val="left"/>
      <w:outlineLvl w:val="7"/>
    </w:pPr>
    <w:rPr>
      <w:rFonts w:eastAsia="Batang"/>
      <w:i/>
      <w:iCs/>
      <w:color w:val="auto"/>
      <w:szCs w:val="24"/>
      <w:lang w:val="de-DE"/>
    </w:rPr>
  </w:style>
  <w:style w:type="paragraph" w:styleId="Ttulo9">
    <w:name w:val="heading 9"/>
    <w:basedOn w:val="Normal"/>
    <w:next w:val="Normal"/>
    <w:link w:val="Ttulo9Car"/>
    <w:qFormat/>
    <w:rsid w:val="00527ED4"/>
    <w:pPr>
      <w:numPr>
        <w:ilvl w:val="8"/>
        <w:numId w:val="6"/>
      </w:numPr>
      <w:spacing w:before="240" w:after="60" w:line="240" w:lineRule="auto"/>
      <w:jc w:val="left"/>
      <w:outlineLvl w:val="8"/>
    </w:pPr>
    <w:rPr>
      <w:rFonts w:ascii="Arial" w:eastAsia="Batang" w:hAnsi="Arial" w:cs="Arial"/>
      <w:color w:val="auto"/>
      <w:sz w:val="22"/>
      <w:szCs w:val="22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664321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64321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64321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664321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664321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64321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664321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664321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anormal"/>
    <w:uiPriority w:val="99"/>
    <w:rsid w:val="00664321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6643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66432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664321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Encabezado">
    <w:name w:val="header"/>
    <w:basedOn w:val="Normal"/>
    <w:link w:val="EncabezadoCar"/>
    <w:uiPriority w:val="99"/>
    <w:rsid w:val="00664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EncabezadoCar">
    <w:name w:val="Encabezado Car"/>
    <w:link w:val="Encabezado"/>
    <w:uiPriority w:val="99"/>
    <w:rsid w:val="00664321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664321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664321"/>
    <w:pPr>
      <w:ind w:firstLine="0"/>
    </w:pPr>
  </w:style>
  <w:style w:type="paragraph" w:customStyle="1" w:styleId="MDPI33textspaceafter">
    <w:name w:val="MDPI_3.3_text_space_after"/>
    <w:basedOn w:val="MDPI31text"/>
    <w:qFormat/>
    <w:rsid w:val="00664321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64321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64321"/>
    <w:pPr>
      <w:spacing w:after="120"/>
    </w:pPr>
  </w:style>
  <w:style w:type="paragraph" w:customStyle="1" w:styleId="MDPI36textafterlist">
    <w:name w:val="MDPI_3.6_text_after_list"/>
    <w:basedOn w:val="MDPI31text"/>
    <w:qFormat/>
    <w:rsid w:val="00664321"/>
    <w:pPr>
      <w:spacing w:before="120"/>
    </w:pPr>
  </w:style>
  <w:style w:type="paragraph" w:customStyle="1" w:styleId="MDPI37itemize">
    <w:name w:val="MDPI_3.7_itemize"/>
    <w:basedOn w:val="MDPI31text"/>
    <w:qFormat/>
    <w:rsid w:val="00664321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664321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64321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64321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64321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664321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5E29A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64321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64321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64321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64321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64321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64321"/>
  </w:style>
  <w:style w:type="paragraph" w:customStyle="1" w:styleId="MDPI81theorem">
    <w:name w:val="MDPI_8.1_theorem"/>
    <w:basedOn w:val="MDPI32textnoindent"/>
    <w:qFormat/>
    <w:rsid w:val="00664321"/>
    <w:rPr>
      <w:i/>
    </w:rPr>
  </w:style>
  <w:style w:type="paragraph" w:customStyle="1" w:styleId="MDPI82proof">
    <w:name w:val="MDPI_8.2_proof"/>
    <w:basedOn w:val="MDPI32textnoindent"/>
    <w:qFormat/>
    <w:rsid w:val="00664321"/>
  </w:style>
  <w:style w:type="paragraph" w:customStyle="1" w:styleId="MDPIfooterfirstpage">
    <w:name w:val="MDPI_footer_firstpage"/>
    <w:basedOn w:val="Normal"/>
    <w:qFormat/>
    <w:rsid w:val="00664321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66432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664321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64321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664321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664321"/>
    <w:pPr>
      <w:numPr>
        <w:numId w:val="3"/>
      </w:numPr>
      <w:spacing w:before="0" w:line="260" w:lineRule="atLeas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4321"/>
    <w:pPr>
      <w:spacing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64321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merodelnea">
    <w:name w:val="line number"/>
    <w:basedOn w:val="Fuentedeprrafopredeter"/>
    <w:uiPriority w:val="99"/>
    <w:semiHidden/>
    <w:unhideWhenUsed/>
    <w:rsid w:val="00664321"/>
  </w:style>
  <w:style w:type="table" w:customStyle="1" w:styleId="MDPI41threelinetable">
    <w:name w:val="MDPI_4.1_three_line_table"/>
    <w:basedOn w:val="Tablanormal"/>
    <w:uiPriority w:val="99"/>
    <w:rsid w:val="005E29AC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unhideWhenUsed/>
    <w:rsid w:val="0078239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14688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1044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62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62178"/>
    <w:rPr>
      <w:rFonts w:ascii="Courier New" w:eastAsia="Times New Roman" w:hAnsi="Courier New" w:cs="Courier New"/>
    </w:rPr>
  </w:style>
  <w:style w:type="character" w:customStyle="1" w:styleId="Ttulo1Car">
    <w:name w:val="Título 1 Car"/>
    <w:basedOn w:val="Fuentedeprrafopredeter"/>
    <w:link w:val="Ttulo1"/>
    <w:rsid w:val="00527ED4"/>
    <w:rPr>
      <w:rFonts w:ascii="Times New Roman" w:hAnsi="Times New Roman"/>
      <w:b/>
      <w:bCs/>
      <w:kern w:val="2"/>
      <w:sz w:val="32"/>
      <w:szCs w:val="28"/>
      <w:lang w:eastAsia="zh-CN"/>
    </w:rPr>
  </w:style>
  <w:style w:type="character" w:customStyle="1" w:styleId="Ttulo2Car">
    <w:name w:val="Título 2 Car"/>
    <w:basedOn w:val="Fuentedeprrafopredeter"/>
    <w:link w:val="Ttulo2"/>
    <w:rsid w:val="00527ED4"/>
    <w:rPr>
      <w:rFonts w:ascii="Times New Roman" w:eastAsia="Batang" w:hAnsi="Times New Roman"/>
      <w:b/>
      <w:bCs/>
      <w:i/>
      <w:iCs/>
      <w:sz w:val="26"/>
      <w:szCs w:val="26"/>
      <w:lang w:val="en-GB" w:eastAsia="de-DE"/>
    </w:rPr>
  </w:style>
  <w:style w:type="character" w:customStyle="1" w:styleId="Ttulo3Car">
    <w:name w:val="Título 3 Car"/>
    <w:basedOn w:val="Fuentedeprrafopredeter"/>
    <w:link w:val="Ttulo3"/>
    <w:rsid w:val="00527ED4"/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Ttulo4Car">
    <w:name w:val="Título 4 Car"/>
    <w:basedOn w:val="Fuentedeprrafopredeter"/>
    <w:link w:val="Ttulo4"/>
    <w:rsid w:val="00527ED4"/>
    <w:rPr>
      <w:rFonts w:ascii="Times New Roman" w:eastAsia="Batang" w:hAnsi="Times New Roman"/>
      <w:b/>
      <w:bCs/>
      <w:sz w:val="28"/>
      <w:szCs w:val="28"/>
      <w:lang w:val="de-DE" w:eastAsia="de-DE"/>
    </w:rPr>
  </w:style>
  <w:style w:type="character" w:customStyle="1" w:styleId="Ttulo5Car">
    <w:name w:val="Título 5 Car"/>
    <w:basedOn w:val="Fuentedeprrafopredeter"/>
    <w:link w:val="Ttulo5"/>
    <w:rsid w:val="00527ED4"/>
    <w:rPr>
      <w:rFonts w:ascii="Times New Roman" w:eastAsia="Batang" w:hAnsi="Times New Roman"/>
      <w:b/>
      <w:bCs/>
      <w:i/>
      <w:iCs/>
      <w:sz w:val="26"/>
      <w:szCs w:val="26"/>
      <w:lang w:val="de-DE" w:eastAsia="de-DE"/>
    </w:rPr>
  </w:style>
  <w:style w:type="character" w:customStyle="1" w:styleId="Ttulo6Car">
    <w:name w:val="Título 6 Car"/>
    <w:basedOn w:val="Fuentedeprrafopredeter"/>
    <w:link w:val="Ttulo6"/>
    <w:rsid w:val="00527ED4"/>
    <w:rPr>
      <w:rFonts w:ascii="Times New Roman" w:eastAsia="Batang" w:hAnsi="Times New Roman"/>
      <w:b/>
      <w:bCs/>
      <w:sz w:val="22"/>
      <w:szCs w:val="22"/>
      <w:lang w:val="de-DE" w:eastAsia="de-DE"/>
    </w:rPr>
  </w:style>
  <w:style w:type="character" w:customStyle="1" w:styleId="Ttulo7Car">
    <w:name w:val="Título 7 Car"/>
    <w:basedOn w:val="Fuentedeprrafopredeter"/>
    <w:link w:val="Ttulo7"/>
    <w:rsid w:val="00527ED4"/>
    <w:rPr>
      <w:rFonts w:ascii="Times New Roman" w:eastAsia="Batang" w:hAnsi="Times New Roman"/>
      <w:sz w:val="24"/>
      <w:szCs w:val="24"/>
      <w:lang w:val="de-DE" w:eastAsia="de-DE"/>
    </w:rPr>
  </w:style>
  <w:style w:type="character" w:customStyle="1" w:styleId="Ttulo8Car">
    <w:name w:val="Título 8 Car"/>
    <w:basedOn w:val="Fuentedeprrafopredeter"/>
    <w:link w:val="Ttulo8"/>
    <w:rsid w:val="00527ED4"/>
    <w:rPr>
      <w:rFonts w:ascii="Times New Roman" w:eastAsia="Batang" w:hAnsi="Times New Roman"/>
      <w:i/>
      <w:iCs/>
      <w:sz w:val="24"/>
      <w:szCs w:val="24"/>
      <w:lang w:val="de-DE" w:eastAsia="de-DE"/>
    </w:rPr>
  </w:style>
  <w:style w:type="character" w:customStyle="1" w:styleId="Ttulo9Car">
    <w:name w:val="Título 9 Car"/>
    <w:basedOn w:val="Fuentedeprrafopredeter"/>
    <w:link w:val="Ttulo9"/>
    <w:rsid w:val="00527ED4"/>
    <w:rPr>
      <w:rFonts w:ascii="Arial" w:eastAsia="Batang" w:hAnsi="Arial" w:cs="Arial"/>
      <w:sz w:val="22"/>
      <w:szCs w:val="22"/>
      <w:lang w:val="de-DE" w:eastAsia="de-DE"/>
    </w:rPr>
  </w:style>
  <w:style w:type="paragraph" w:customStyle="1" w:styleId="Sta0">
    <w:name w:val="Sta0"/>
    <w:basedOn w:val="Normal"/>
    <w:rsid w:val="00527ED4"/>
    <w:pPr>
      <w:spacing w:before="120" w:line="360" w:lineRule="auto"/>
    </w:pPr>
    <w:rPr>
      <w:rFonts w:eastAsia="SimSun"/>
      <w:color w:val="auto"/>
      <w:szCs w:val="24"/>
    </w:rPr>
  </w:style>
  <w:style w:type="paragraph" w:customStyle="1" w:styleId="Sta1">
    <w:name w:val="Sta1"/>
    <w:basedOn w:val="Sta0"/>
    <w:autoRedefine/>
    <w:rsid w:val="00527ED4"/>
    <w:pPr>
      <w:ind w:firstLine="567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triago@espam.edu.e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mendoza@espam.edu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rmaza@espam.edu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garcia@espam.edu.e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Mega\Downloads\forests-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5F67-508E-436A-9B80-DA104514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forests-template</Template>
  <TotalTime>13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CompuMega</dc:creator>
  <cp:keywords/>
  <dc:description/>
  <cp:lastModifiedBy>DIOS cambia vidas</cp:lastModifiedBy>
  <cp:revision>8</cp:revision>
  <dcterms:created xsi:type="dcterms:W3CDTF">2020-11-04T04:41:00Z</dcterms:created>
  <dcterms:modified xsi:type="dcterms:W3CDTF">2022-02-10T14:19:00Z</dcterms:modified>
</cp:coreProperties>
</file>